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6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0"/>
        <w:gridCol w:w="463"/>
        <w:gridCol w:w="1051"/>
        <w:gridCol w:w="329"/>
        <w:gridCol w:w="353"/>
        <w:gridCol w:w="354"/>
        <w:gridCol w:w="522"/>
        <w:gridCol w:w="46"/>
        <w:gridCol w:w="59"/>
        <w:gridCol w:w="224"/>
        <w:gridCol w:w="429"/>
        <w:gridCol w:w="141"/>
        <w:gridCol w:w="168"/>
        <w:gridCol w:w="163"/>
        <w:gridCol w:w="91"/>
        <w:gridCol w:w="151"/>
        <w:gridCol w:w="142"/>
        <w:gridCol w:w="32"/>
        <w:gridCol w:w="101"/>
        <w:gridCol w:w="426"/>
        <w:gridCol w:w="145"/>
        <w:gridCol w:w="140"/>
        <w:gridCol w:w="335"/>
        <w:gridCol w:w="54"/>
        <w:gridCol w:w="320"/>
        <w:gridCol w:w="260"/>
        <w:gridCol w:w="21"/>
        <w:gridCol w:w="763"/>
        <w:gridCol w:w="373"/>
        <w:gridCol w:w="286"/>
        <w:gridCol w:w="55"/>
        <w:gridCol w:w="232"/>
        <w:gridCol w:w="1707"/>
      </w:tblGrid>
      <w:tr w:rsidR="005777CE" w:rsidTr="00EE1823">
        <w:trPr>
          <w:cantSplit/>
          <w:trHeight w:hRule="exact" w:val="1141"/>
        </w:trPr>
        <w:tc>
          <w:tcPr>
            <w:tcW w:w="5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777CE" w:rsidRPr="005535C5" w:rsidRDefault="003F2637" w:rsidP="005535C5">
            <w:pPr>
              <w:rPr>
                <w:rFonts w:ascii="Arial" w:hAnsi="Arial"/>
                <w:b/>
              </w:rPr>
            </w:pPr>
            <w:r w:rsidRPr="009645A2">
              <w:rPr>
                <w:noProof/>
              </w:rPr>
              <w:drawing>
                <wp:inline distT="0" distB="0" distL="0" distR="0">
                  <wp:extent cx="1516380" cy="358140"/>
                  <wp:effectExtent l="0" t="0" r="0" b="0"/>
                  <wp:docPr id="1" name="Kuva 33" descr="logoLomakkeisi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33" descr="logoLomakkeisi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7CE" w:rsidRDefault="005777CE">
            <w:pPr>
              <w:rPr>
                <w:rFonts w:ascii="Arial" w:hAnsi="Arial"/>
                <w:b/>
              </w:rPr>
            </w:pPr>
          </w:p>
        </w:tc>
        <w:tc>
          <w:tcPr>
            <w:tcW w:w="4546" w:type="dxa"/>
            <w:gridSpan w:val="12"/>
            <w:tcBorders>
              <w:top w:val="nil"/>
              <w:left w:val="nil"/>
              <w:bottom w:val="nil"/>
            </w:tcBorders>
          </w:tcPr>
          <w:p w:rsidR="00916CC0" w:rsidRPr="00916CC0" w:rsidRDefault="00916CC0" w:rsidP="002056E0">
            <w:pPr>
              <w:spacing w:before="60"/>
              <w:rPr>
                <w:rFonts w:ascii="Arial" w:hAnsi="Arial"/>
                <w:b/>
                <w:caps/>
                <w:sz w:val="16"/>
                <w:szCs w:val="16"/>
              </w:rPr>
            </w:pPr>
          </w:p>
          <w:p w:rsidR="005777CE" w:rsidRPr="002056E0" w:rsidRDefault="002056E0" w:rsidP="00A84FB1">
            <w:pPr>
              <w:spacing w:before="120"/>
              <w:rPr>
                <w:rFonts w:ascii="Arial" w:hAnsi="Arial"/>
                <w:caps/>
              </w:rPr>
            </w:pPr>
            <w:r w:rsidRPr="002056E0">
              <w:rPr>
                <w:rFonts w:ascii="Arial" w:hAnsi="Arial"/>
                <w:b/>
                <w:caps/>
              </w:rPr>
              <w:t>Purkuavustushakemus</w:t>
            </w:r>
          </w:p>
        </w:tc>
      </w:tr>
      <w:bookmarkStart w:id="0" w:name="_GoBack"/>
      <w:tr w:rsidR="005D670F" w:rsidTr="00EE1823">
        <w:tblPrEx>
          <w:tblCellMar>
            <w:left w:w="70" w:type="dxa"/>
            <w:right w:w="70" w:type="dxa"/>
          </w:tblCellMar>
        </w:tblPrEx>
        <w:trPr>
          <w:cantSplit/>
          <w:trHeight w:val="571"/>
        </w:trPr>
        <w:tc>
          <w:tcPr>
            <w:tcW w:w="43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D670F" w:rsidRDefault="005D670F" w:rsidP="00916CC0">
            <w:pPr>
              <w:spacing w:before="20"/>
              <w:ind w:left="426" w:hanging="42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40F33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0"/>
            <w:r>
              <w:rPr>
                <w:rFonts w:ascii="Arial" w:hAnsi="Arial"/>
              </w:rPr>
              <w:t xml:space="preserve">  </w:t>
            </w:r>
            <w:r w:rsidR="00916CC0">
              <w:rPr>
                <w:rFonts w:ascii="Arial" w:hAnsi="Arial"/>
              </w:rPr>
              <w:t xml:space="preserve"> </w:t>
            </w:r>
            <w:r w:rsidR="00645520" w:rsidRPr="00645520">
              <w:rPr>
                <w:rFonts w:ascii="Arial" w:hAnsi="Arial"/>
                <w:sz w:val="18"/>
              </w:rPr>
              <w:t>Kohdetta koskeva a</w:t>
            </w:r>
            <w:r w:rsidRPr="005D670F">
              <w:rPr>
                <w:rFonts w:ascii="Arial" w:hAnsi="Arial"/>
                <w:sz w:val="18"/>
              </w:rPr>
              <w:t xml:space="preserve">kordihakemus vireillä Valtiokonttorissa tai sitä aiotaan hakea </w:t>
            </w:r>
          </w:p>
        </w:tc>
        <w:tc>
          <w:tcPr>
            <w:tcW w:w="5965" w:type="dxa"/>
            <w:gridSpan w:val="21"/>
            <w:tcBorders>
              <w:top w:val="nil"/>
              <w:left w:val="nil"/>
              <w:bottom w:val="nil"/>
            </w:tcBorders>
          </w:tcPr>
          <w:p w:rsidR="005D670F" w:rsidRPr="005D670F" w:rsidRDefault="005D670F" w:rsidP="00916CC0">
            <w:pPr>
              <w:spacing w:before="120"/>
              <w:rPr>
                <w:rFonts w:ascii="Arial" w:hAnsi="Arial"/>
                <w:sz w:val="16"/>
              </w:rPr>
            </w:pPr>
            <w:r w:rsidRPr="005D670F">
              <w:rPr>
                <w:rFonts w:ascii="Arial" w:hAnsi="Arial" w:cs="Arial"/>
                <w:b/>
                <w:sz w:val="16"/>
              </w:rPr>
              <w:t xml:space="preserve">Lomake palautetaan allekirjoitettuna </w:t>
            </w:r>
            <w:r w:rsidR="000F4FD8">
              <w:rPr>
                <w:rFonts w:ascii="Arial" w:hAnsi="Arial" w:cs="Arial"/>
                <w:b/>
                <w:sz w:val="16"/>
              </w:rPr>
              <w:t xml:space="preserve">ARAn kirjaamoon: </w:t>
            </w:r>
            <w:hyperlink r:id="rId9" w:history="1">
              <w:r w:rsidR="000F4FD8" w:rsidRPr="000F4FD8">
                <w:rPr>
                  <w:rFonts w:ascii="Arial" w:hAnsi="Arial" w:cs="Arial"/>
                  <w:b/>
                  <w:sz w:val="16"/>
                  <w:szCs w:val="16"/>
                </w:rPr>
                <w:t>kirjaamo.ara@ara.fi</w:t>
              </w:r>
            </w:hyperlink>
            <w:r w:rsidR="000F4FD8">
              <w:rPr>
                <w:rFonts w:ascii="Arial" w:hAnsi="Arial" w:cs="Arial"/>
                <w:b/>
                <w:sz w:val="16"/>
              </w:rPr>
              <w:t xml:space="preserve"> </w:t>
            </w:r>
            <w:r w:rsidR="000F4FD8" w:rsidRPr="000F4FD8">
              <w:rPr>
                <w:rFonts w:ascii="Arial" w:hAnsi="Arial" w:cs="Arial"/>
                <w:sz w:val="16"/>
              </w:rPr>
              <w:t>tai postitse Asumis</w:t>
            </w:r>
            <w:r w:rsidRPr="000F4FD8">
              <w:rPr>
                <w:rFonts w:ascii="Arial" w:hAnsi="Arial" w:cs="Arial"/>
                <w:sz w:val="16"/>
              </w:rPr>
              <w:t>en</w:t>
            </w:r>
            <w:r w:rsidRPr="005D670F">
              <w:rPr>
                <w:rFonts w:ascii="Arial" w:hAnsi="Arial" w:cs="Arial"/>
                <w:sz w:val="16"/>
              </w:rPr>
              <w:t xml:space="preserve"> rahoitus- ja kehittämiskeskus</w:t>
            </w:r>
            <w:r w:rsidR="000F4FD8">
              <w:rPr>
                <w:rFonts w:ascii="Arial" w:hAnsi="Arial" w:cs="Arial"/>
                <w:sz w:val="16"/>
              </w:rPr>
              <w:t>, k</w:t>
            </w:r>
            <w:r w:rsidRPr="005D670F">
              <w:rPr>
                <w:rFonts w:ascii="Arial" w:hAnsi="Arial" w:cs="Arial"/>
                <w:sz w:val="16"/>
              </w:rPr>
              <w:t>irjaamo, PL 30, 15141 Lahti</w:t>
            </w:r>
          </w:p>
        </w:tc>
      </w:tr>
      <w:tr w:rsidR="005777CE" w:rsidTr="00EE1823">
        <w:trPr>
          <w:trHeight w:hRule="exact" w:val="697"/>
        </w:trPr>
        <w:tc>
          <w:tcPr>
            <w:tcW w:w="10286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1823" w:rsidRDefault="00EE1823" w:rsidP="005535C5">
            <w:pPr>
              <w:spacing w:before="120"/>
              <w:rPr>
                <w:rFonts w:ascii="Arial" w:hAnsi="Arial"/>
                <w:b/>
                <w:sz w:val="16"/>
              </w:rPr>
            </w:pPr>
          </w:p>
          <w:p w:rsidR="005777CE" w:rsidRDefault="005777CE" w:rsidP="005535C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LAINANSAAJA/TALON OMISTAJAYHTEISÖ</w:t>
            </w:r>
          </w:p>
        </w:tc>
      </w:tr>
      <w:tr w:rsidR="005777CE" w:rsidTr="00EE1823">
        <w:trPr>
          <w:trHeight w:hRule="exact" w:val="480"/>
        </w:trPr>
        <w:tc>
          <w:tcPr>
            <w:tcW w:w="5595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7CE" w:rsidRDefault="00CB704B" w:rsidP="00A270E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Hakija</w:t>
            </w:r>
          </w:p>
          <w:p w:rsidR="005777CE" w:rsidRPr="007416FE" w:rsidRDefault="005777CE" w:rsidP="00A270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1" w:name="Teksti6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269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7CE" w:rsidRDefault="00C1488D" w:rsidP="001D373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Kunta</w:t>
            </w:r>
          </w:p>
          <w:p w:rsidR="005777CE" w:rsidRPr="007416FE" w:rsidRDefault="005777CE" w:rsidP="001D37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2" w:name="Teksti6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1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7CE" w:rsidRDefault="00C1488D" w:rsidP="001D373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Y-tunnus</w:t>
            </w:r>
          </w:p>
          <w:p w:rsidR="005777CE" w:rsidRPr="007416FE" w:rsidRDefault="005777CE" w:rsidP="001D37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3" w:name="Teksti6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CB704B" w:rsidTr="00EE1823">
        <w:trPr>
          <w:trHeight w:hRule="exact" w:val="480"/>
        </w:trPr>
        <w:tc>
          <w:tcPr>
            <w:tcW w:w="10286" w:type="dxa"/>
            <w:gridSpan w:val="3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4B" w:rsidRDefault="001B233B" w:rsidP="00CB704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Hakijan o</w:t>
            </w:r>
            <w:r w:rsidR="00CB704B">
              <w:rPr>
                <w:rFonts w:ascii="Arial" w:hAnsi="Arial"/>
                <w:sz w:val="14"/>
              </w:rPr>
              <w:t>mistajayhteisö</w:t>
            </w:r>
          </w:p>
          <w:p w:rsidR="00CB704B" w:rsidRPr="007416FE" w:rsidRDefault="00CB704B" w:rsidP="00CB70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B704B" w:rsidTr="002A01F4">
        <w:trPr>
          <w:trHeight w:hRule="exact" w:val="186"/>
        </w:trPr>
        <w:tc>
          <w:tcPr>
            <w:tcW w:w="4894" w:type="dxa"/>
            <w:gridSpan w:val="16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B704B" w:rsidRDefault="00CB704B" w:rsidP="00CB704B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Omistajayhteisön kaikkien asuinhuoneistojen</w:t>
            </w:r>
          </w:p>
        </w:tc>
        <w:tc>
          <w:tcPr>
            <w:tcW w:w="5392" w:type="dxa"/>
            <w:gridSpan w:val="17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CB704B" w:rsidRPr="007416FE" w:rsidRDefault="00CB704B" w:rsidP="00CB704B">
            <w:pPr>
              <w:rPr>
                <w:rFonts w:ascii="Arial" w:hAnsi="Arial"/>
              </w:rPr>
            </w:pPr>
          </w:p>
        </w:tc>
      </w:tr>
      <w:tr w:rsidR="002A01F4" w:rsidTr="002A01F4">
        <w:trPr>
          <w:trHeight w:hRule="exact" w:val="287"/>
        </w:trPr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01F4" w:rsidRDefault="002A01F4" w:rsidP="00CB704B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pinta-ala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1F4" w:rsidRPr="001D3736" w:rsidRDefault="002A01F4" w:rsidP="00CB704B">
            <w:pPr>
              <w:spacing w:before="40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4" w:name="Teksti79"/>
            <w:r>
              <w:rPr>
                <w:rFonts w:ascii="Arial" w:hAnsi="Arial"/>
                <w:szCs w:val="16"/>
              </w:rPr>
              <w:instrText xml:space="preserve"> FORMTEXT </w:instrText>
            </w:r>
            <w:r>
              <w:rPr>
                <w:rFonts w:ascii="Arial" w:hAnsi="Arial"/>
                <w:szCs w:val="16"/>
              </w:rPr>
            </w:r>
            <w:r>
              <w:rPr>
                <w:rFonts w:ascii="Arial" w:hAnsi="Arial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Cs w:val="16"/>
              </w:rPr>
              <w:t> </w:t>
            </w:r>
            <w:r>
              <w:rPr>
                <w:rFonts w:ascii="Arial" w:hAnsi="Arial"/>
                <w:noProof/>
                <w:szCs w:val="16"/>
              </w:rPr>
              <w:t> </w:t>
            </w:r>
            <w:r>
              <w:rPr>
                <w:rFonts w:ascii="Arial" w:hAnsi="Arial"/>
                <w:noProof/>
                <w:szCs w:val="16"/>
              </w:rPr>
              <w:t> </w:t>
            </w:r>
            <w:r>
              <w:rPr>
                <w:rFonts w:ascii="Arial" w:hAnsi="Arial"/>
                <w:noProof/>
                <w:szCs w:val="16"/>
              </w:rPr>
              <w:t> </w:t>
            </w:r>
            <w:r>
              <w:rPr>
                <w:rFonts w:ascii="Arial" w:hAnsi="Arial"/>
                <w:noProof/>
                <w:szCs w:val="16"/>
              </w:rPr>
              <w:t> </w:t>
            </w:r>
            <w:r>
              <w:rPr>
                <w:rFonts w:ascii="Arial" w:hAnsi="Arial"/>
                <w:szCs w:val="16"/>
              </w:rPr>
              <w:fldChar w:fldCharType="end"/>
            </w:r>
            <w:bookmarkEnd w:id="4"/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1F4" w:rsidRPr="001D3736" w:rsidRDefault="002A01F4" w:rsidP="00CB704B">
            <w:pPr>
              <w:spacing w:before="60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01F4" w:rsidRDefault="002A01F4" w:rsidP="00CB704B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  <w:szCs w:val="16"/>
              </w:rPr>
              <w:t>lukumäärä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01F4" w:rsidRDefault="002A01F4" w:rsidP="00CB704B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5" w:name="Teksti8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1F4" w:rsidRDefault="002A01F4" w:rsidP="002A01F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</w:rPr>
              <w:t>kpl</w:t>
            </w:r>
          </w:p>
        </w:tc>
        <w:tc>
          <w:tcPr>
            <w:tcW w:w="5392" w:type="dxa"/>
            <w:gridSpan w:val="17"/>
            <w:vMerge/>
            <w:tcBorders>
              <w:left w:val="nil"/>
              <w:bottom w:val="nil"/>
              <w:right w:val="single" w:sz="4" w:space="0" w:color="auto"/>
            </w:tcBorders>
          </w:tcPr>
          <w:p w:rsidR="002A01F4" w:rsidRDefault="002A01F4" w:rsidP="00CB704B">
            <w:pPr>
              <w:rPr>
                <w:rFonts w:ascii="Arial" w:hAnsi="Arial"/>
                <w:b/>
              </w:rPr>
            </w:pPr>
          </w:p>
        </w:tc>
      </w:tr>
      <w:tr w:rsidR="00CB704B" w:rsidTr="002A01F4">
        <w:trPr>
          <w:trHeight w:hRule="exact" w:val="95"/>
        </w:trPr>
        <w:tc>
          <w:tcPr>
            <w:tcW w:w="4894" w:type="dxa"/>
            <w:gridSpan w:val="16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CB704B" w:rsidRPr="001D3736" w:rsidRDefault="00CB704B" w:rsidP="00CB704B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5392" w:type="dxa"/>
            <w:gridSpan w:val="17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CB704B" w:rsidRPr="001D3736" w:rsidRDefault="00CB704B" w:rsidP="00CB704B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</w:tr>
      <w:tr w:rsidR="00CB704B" w:rsidTr="00EE1823">
        <w:trPr>
          <w:trHeight w:val="495"/>
        </w:trPr>
        <w:tc>
          <w:tcPr>
            <w:tcW w:w="5595" w:type="dxa"/>
            <w:gridSpan w:val="2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4B" w:rsidRDefault="00CB704B" w:rsidP="00CB704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Isännöitsijän nimi</w:t>
            </w:r>
          </w:p>
          <w:p w:rsidR="00CB704B" w:rsidRPr="007416FE" w:rsidRDefault="00CB704B" w:rsidP="00CB704B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97" w:type="dxa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4B" w:rsidRDefault="00CB704B" w:rsidP="00CB704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Sähköpostiosoite</w:t>
            </w:r>
          </w:p>
          <w:p w:rsidR="00CB704B" w:rsidRDefault="00CB704B" w:rsidP="00CB704B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9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4B" w:rsidRDefault="00CB704B" w:rsidP="00CB704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Puhelinnumero</w:t>
            </w:r>
          </w:p>
          <w:p w:rsidR="00CB704B" w:rsidRDefault="00CB704B" w:rsidP="00CB704B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B704B" w:rsidTr="00EE1823">
        <w:trPr>
          <w:trHeight w:val="495"/>
        </w:trPr>
        <w:tc>
          <w:tcPr>
            <w:tcW w:w="5595" w:type="dxa"/>
            <w:gridSpan w:val="2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4B" w:rsidRDefault="00CB704B" w:rsidP="00CB704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Osoite</w:t>
            </w:r>
          </w:p>
          <w:p w:rsidR="00CB704B" w:rsidRPr="007416FE" w:rsidRDefault="00CB704B" w:rsidP="00CB704B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91" w:type="dxa"/>
            <w:gridSpan w:val="1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4B" w:rsidRDefault="00CB704B" w:rsidP="00CB704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Postinumero ja postitoimipaikka</w:t>
            </w:r>
          </w:p>
          <w:p w:rsidR="00CB704B" w:rsidRPr="007416FE" w:rsidRDefault="00CB704B" w:rsidP="00CB704B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B704B" w:rsidTr="002F6B85">
        <w:trPr>
          <w:trHeight w:val="558"/>
        </w:trPr>
        <w:tc>
          <w:tcPr>
            <w:tcW w:w="10286" w:type="dxa"/>
            <w:gridSpan w:val="3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4B" w:rsidRDefault="00CB704B" w:rsidP="00CB704B">
            <w:pPr>
              <w:spacing w:before="120"/>
              <w:rPr>
                <w:rFonts w:ascii="Arial" w:hAnsi="Arial"/>
                <w:sz w:val="14"/>
              </w:rPr>
            </w:pPr>
            <w:r w:rsidRPr="00AE3C53">
              <w:rPr>
                <w:sz w:val="24"/>
                <w:szCs w:val="24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C53">
              <w:rPr>
                <w:sz w:val="24"/>
                <w:szCs w:val="24"/>
              </w:rPr>
              <w:instrText xml:space="preserve"> FORMCHECKBOX </w:instrText>
            </w:r>
            <w:r w:rsidRPr="00AE3C53">
              <w:rPr>
                <w:sz w:val="24"/>
                <w:szCs w:val="24"/>
              </w:rPr>
            </w:r>
            <w:r w:rsidRPr="00AE3C53">
              <w:rPr>
                <w:sz w:val="24"/>
                <w:szCs w:val="24"/>
              </w:rPr>
              <w:fldChar w:fldCharType="separate"/>
            </w:r>
            <w:r w:rsidRPr="00AE3C53">
              <w:rPr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</w:t>
            </w:r>
            <w:r w:rsidRPr="00AE3C53">
              <w:rPr>
                <w:rFonts w:ascii="Arial" w:hAnsi="Arial"/>
                <w:b/>
                <w:sz w:val="16"/>
              </w:rPr>
              <w:t>Annan suostumukseni sähköiseen tiedoksiantoon ilmoittamaani sähköpostiosoitteeseen ilman erillistä päätöksen postitusta</w:t>
            </w:r>
          </w:p>
        </w:tc>
      </w:tr>
      <w:tr w:rsidR="00CB704B" w:rsidTr="00EE1823">
        <w:trPr>
          <w:trHeight w:val="495"/>
        </w:trPr>
        <w:tc>
          <w:tcPr>
            <w:tcW w:w="3422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4B" w:rsidRDefault="00CB704B" w:rsidP="00CB704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Yhteisön jäljellä olevien aravalainojen määrä hakuhetkellä</w:t>
            </w:r>
          </w:p>
          <w:p w:rsidR="00CB704B" w:rsidRPr="007416FE" w:rsidRDefault="00CB704B" w:rsidP="00CB704B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427" w:type="dxa"/>
            <w:gridSpan w:val="19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4B" w:rsidRDefault="00CB704B" w:rsidP="00CB704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Yhteisön jäljellä olevien korkotukilainojen määrä hakuhetkellä</w:t>
            </w:r>
          </w:p>
          <w:p w:rsidR="00CB704B" w:rsidRPr="007416FE" w:rsidRDefault="00CB704B" w:rsidP="00CB704B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437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4B" w:rsidRDefault="00CB704B" w:rsidP="00CB704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Yhteisön jäljellä olevien muiden lainojen määrä hakuhetkellä</w:t>
            </w:r>
          </w:p>
          <w:p w:rsidR="00CB704B" w:rsidRPr="007416FE" w:rsidRDefault="00CB704B" w:rsidP="00CB704B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B704B" w:rsidTr="00D55572">
        <w:trPr>
          <w:trHeight w:val="466"/>
        </w:trPr>
        <w:tc>
          <w:tcPr>
            <w:tcW w:w="10286" w:type="dxa"/>
            <w:gridSpan w:val="33"/>
            <w:tcBorders>
              <w:top w:val="single" w:sz="6" w:space="0" w:color="auto"/>
              <w:left w:val="nil"/>
              <w:right w:val="nil"/>
            </w:tcBorders>
          </w:tcPr>
          <w:p w:rsidR="00CB704B" w:rsidRPr="00C1488D" w:rsidRDefault="00CB704B" w:rsidP="00CB704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CB704B" w:rsidRDefault="00CB704B" w:rsidP="00D55572">
            <w:pPr>
              <w:spacing w:before="80"/>
              <w:rPr>
                <w:rFonts w:ascii="Arial" w:hAnsi="Arial"/>
              </w:rPr>
            </w:pPr>
            <w:r w:rsidRPr="002056E0">
              <w:rPr>
                <w:rFonts w:ascii="Arial" w:hAnsi="Arial"/>
                <w:b/>
                <w:caps/>
                <w:sz w:val="16"/>
              </w:rPr>
              <w:t xml:space="preserve">Purettava </w:t>
            </w:r>
            <w:r>
              <w:rPr>
                <w:rFonts w:ascii="Arial" w:hAnsi="Arial"/>
                <w:b/>
                <w:sz w:val="16"/>
              </w:rPr>
              <w:t>TALO (KOHDE)</w:t>
            </w:r>
          </w:p>
        </w:tc>
      </w:tr>
      <w:tr w:rsidR="00CB704B" w:rsidTr="00EE1823">
        <w:trPr>
          <w:cantSplit/>
          <w:trHeight w:hRule="exact" w:val="480"/>
        </w:trPr>
        <w:tc>
          <w:tcPr>
            <w:tcW w:w="5068" w:type="dxa"/>
            <w:gridSpan w:val="18"/>
            <w:tcBorders>
              <w:right w:val="single" w:sz="4" w:space="0" w:color="auto"/>
            </w:tcBorders>
          </w:tcPr>
          <w:p w:rsidR="00CB704B" w:rsidRDefault="00CB704B" w:rsidP="00CB704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Talon osoite</w:t>
            </w:r>
          </w:p>
          <w:p w:rsidR="00CB704B" w:rsidRDefault="00CB704B" w:rsidP="00CB704B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218" w:type="dxa"/>
            <w:gridSpan w:val="15"/>
            <w:tcBorders>
              <w:right w:val="single" w:sz="4" w:space="0" w:color="auto"/>
            </w:tcBorders>
          </w:tcPr>
          <w:p w:rsidR="00CB704B" w:rsidRDefault="00CB704B" w:rsidP="00CB704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Sijaintikunta</w:t>
            </w:r>
          </w:p>
          <w:p w:rsidR="00CB704B" w:rsidRDefault="00CB704B" w:rsidP="00CB704B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B704B" w:rsidTr="00EE1823">
        <w:trPr>
          <w:cantSplit/>
          <w:trHeight w:hRule="exact" w:val="480"/>
        </w:trPr>
        <w:tc>
          <w:tcPr>
            <w:tcW w:w="254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B704B" w:rsidRDefault="00CB704B" w:rsidP="00CB704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Talon valmistumisvuosi</w:t>
            </w:r>
          </w:p>
          <w:p w:rsidR="00CB704B" w:rsidRDefault="00CB704B" w:rsidP="00CB704B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22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CB704B" w:rsidRDefault="00CB704B" w:rsidP="00CB704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Talon perusparannusvuosi</w:t>
            </w:r>
          </w:p>
          <w:p w:rsidR="00CB704B" w:rsidRDefault="00CB704B" w:rsidP="00CB704B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218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CB704B" w:rsidRDefault="00CB704B" w:rsidP="00CB704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Asuinhuoneistojen </w:t>
            </w:r>
          </w:p>
          <w:p w:rsidR="00CB704B" w:rsidRDefault="00CB704B" w:rsidP="00CB704B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pinta-ala   </w:t>
            </w:r>
            <w:r w:rsidRPr="009F5039">
              <w:rPr>
                <w:rFonts w:ascii="Arial" w:hAnsi="Arial"/>
                <w:u w:val="single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r w:rsidRPr="009F5039">
              <w:rPr>
                <w:rFonts w:ascii="Arial" w:hAnsi="Arial"/>
                <w:u w:val="single"/>
              </w:rPr>
              <w:instrText xml:space="preserve"> FORMTEXT </w:instrText>
            </w:r>
            <w:r w:rsidRPr="009F5039">
              <w:rPr>
                <w:rFonts w:ascii="Arial" w:hAnsi="Arial"/>
                <w:u w:val="single"/>
              </w:rPr>
            </w:r>
            <w:r w:rsidRPr="009F5039">
              <w:rPr>
                <w:rFonts w:ascii="Arial" w:hAnsi="Arial"/>
                <w:u w:val="single"/>
              </w:rPr>
              <w:fldChar w:fldCharType="separate"/>
            </w:r>
            <w:r w:rsidRPr="009F5039">
              <w:rPr>
                <w:rFonts w:ascii="Arial" w:hAnsi="Arial"/>
                <w:noProof/>
                <w:u w:val="single"/>
              </w:rPr>
              <w:t> </w:t>
            </w:r>
            <w:r w:rsidRPr="009F5039">
              <w:rPr>
                <w:rFonts w:ascii="Arial" w:hAnsi="Arial"/>
                <w:noProof/>
                <w:u w:val="single"/>
              </w:rPr>
              <w:t> </w:t>
            </w:r>
            <w:r w:rsidRPr="009F5039">
              <w:rPr>
                <w:rFonts w:ascii="Arial" w:hAnsi="Arial"/>
                <w:noProof/>
                <w:u w:val="single"/>
              </w:rPr>
              <w:t> </w:t>
            </w:r>
            <w:r w:rsidRPr="009F5039">
              <w:rPr>
                <w:rFonts w:ascii="Arial" w:hAnsi="Arial"/>
                <w:noProof/>
                <w:u w:val="single"/>
              </w:rPr>
              <w:t> </w:t>
            </w:r>
            <w:r w:rsidRPr="009F5039">
              <w:rPr>
                <w:rFonts w:ascii="Arial" w:hAnsi="Arial"/>
                <w:noProof/>
                <w:u w:val="single"/>
              </w:rPr>
              <w:t> </w:t>
            </w:r>
            <w:r w:rsidRPr="009F5039"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</w:t>
            </w:r>
            <w:r w:rsidRPr="00731A57">
              <w:rPr>
                <w:rFonts w:ascii="Arial" w:hAnsi="Arial"/>
                <w:sz w:val="14"/>
              </w:rPr>
              <w:t>asm</w:t>
            </w:r>
            <w:r w:rsidRPr="00731A57">
              <w:rPr>
                <w:rFonts w:ascii="Arial" w:hAnsi="Arial"/>
                <w:sz w:val="14"/>
                <w:szCs w:val="16"/>
                <w:vertAlign w:val="superscript"/>
              </w:rPr>
              <w:t>2</w:t>
            </w:r>
            <w:r>
              <w:rPr>
                <w:rFonts w:ascii="Arial" w:hAnsi="Arial"/>
                <w:sz w:val="14"/>
                <w:szCs w:val="16"/>
                <w:vertAlign w:val="superscript"/>
              </w:rPr>
              <w:t xml:space="preserve">                                 </w:t>
            </w:r>
            <w:r>
              <w:rPr>
                <w:rFonts w:ascii="Arial" w:hAnsi="Arial"/>
                <w:sz w:val="14"/>
              </w:rPr>
              <w:t>lukumäärä</w:t>
            </w:r>
            <w:r>
              <w:rPr>
                <w:rFonts w:ascii="Arial" w:hAnsi="Arial"/>
              </w:rPr>
              <w:t xml:space="preserve"> </w:t>
            </w:r>
            <w:r w:rsidRPr="009F5039">
              <w:rPr>
                <w:rFonts w:ascii="Arial" w:hAnsi="Arial"/>
                <w:u w:val="single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r w:rsidRPr="009F5039">
              <w:rPr>
                <w:rFonts w:ascii="Arial" w:hAnsi="Arial"/>
                <w:u w:val="single"/>
              </w:rPr>
              <w:instrText xml:space="preserve"> FORMTEXT </w:instrText>
            </w:r>
            <w:r w:rsidRPr="009F5039">
              <w:rPr>
                <w:rFonts w:ascii="Arial" w:hAnsi="Arial"/>
                <w:u w:val="single"/>
              </w:rPr>
            </w:r>
            <w:r w:rsidRPr="009F5039">
              <w:rPr>
                <w:rFonts w:ascii="Arial" w:hAnsi="Arial"/>
                <w:u w:val="single"/>
              </w:rPr>
              <w:fldChar w:fldCharType="separate"/>
            </w:r>
            <w:r w:rsidRPr="009F5039">
              <w:rPr>
                <w:rFonts w:ascii="Arial" w:hAnsi="Arial"/>
                <w:noProof/>
                <w:u w:val="single"/>
              </w:rPr>
              <w:t> </w:t>
            </w:r>
            <w:r w:rsidRPr="009F5039">
              <w:rPr>
                <w:rFonts w:ascii="Arial" w:hAnsi="Arial"/>
                <w:noProof/>
                <w:u w:val="single"/>
              </w:rPr>
              <w:t> </w:t>
            </w:r>
            <w:r w:rsidRPr="009F5039">
              <w:rPr>
                <w:rFonts w:ascii="Arial" w:hAnsi="Arial"/>
                <w:noProof/>
                <w:u w:val="single"/>
              </w:rPr>
              <w:t> </w:t>
            </w:r>
            <w:r w:rsidRPr="009F5039">
              <w:rPr>
                <w:rFonts w:ascii="Arial" w:hAnsi="Arial"/>
                <w:noProof/>
                <w:u w:val="single"/>
              </w:rPr>
              <w:t> </w:t>
            </w:r>
            <w:r w:rsidRPr="009F5039">
              <w:rPr>
                <w:rFonts w:ascii="Arial" w:hAnsi="Arial"/>
                <w:noProof/>
                <w:u w:val="single"/>
              </w:rPr>
              <w:t> </w:t>
            </w:r>
            <w:r w:rsidRPr="009F5039"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731A57">
              <w:rPr>
                <w:rFonts w:ascii="Arial" w:hAnsi="Arial"/>
                <w:sz w:val="14"/>
                <w:szCs w:val="16"/>
              </w:rPr>
              <w:t>kpl</w:t>
            </w:r>
            <w:r>
              <w:rPr>
                <w:rFonts w:ascii="Arial" w:hAnsi="Arial"/>
                <w:sz w:val="14"/>
                <w:szCs w:val="16"/>
              </w:rPr>
              <w:t xml:space="preserve">                         </w:t>
            </w:r>
          </w:p>
          <w:p w:rsidR="00CB704B" w:rsidRDefault="00CB704B" w:rsidP="00CB704B">
            <w:pPr>
              <w:rPr>
                <w:rFonts w:ascii="Arial" w:hAnsi="Arial"/>
                <w:sz w:val="14"/>
              </w:rPr>
            </w:pPr>
          </w:p>
          <w:p w:rsidR="00CB704B" w:rsidRDefault="00CB704B" w:rsidP="00CB704B">
            <w:pPr>
              <w:rPr>
                <w:rFonts w:ascii="Arial" w:hAnsi="Arial"/>
                <w:sz w:val="14"/>
              </w:rPr>
            </w:pPr>
          </w:p>
        </w:tc>
      </w:tr>
      <w:tr w:rsidR="00CB704B" w:rsidTr="00EE1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35"/>
        </w:trPr>
        <w:tc>
          <w:tcPr>
            <w:tcW w:w="2900" w:type="dxa"/>
            <w:gridSpan w:val="6"/>
            <w:tcBorders>
              <w:bottom w:val="single" w:sz="4" w:space="0" w:color="auto"/>
            </w:tcBorders>
          </w:tcPr>
          <w:p w:rsidR="00CB704B" w:rsidRPr="00D92136" w:rsidRDefault="00CB704B" w:rsidP="00CB704B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Väestötietojärjestelmän </w:t>
            </w:r>
            <w:r w:rsidRPr="000E2ECD">
              <w:rPr>
                <w:rFonts w:ascii="Arial" w:hAnsi="Arial"/>
                <w:sz w:val="16"/>
                <w:szCs w:val="16"/>
              </w:rPr>
              <w:t>mukainen pysyvä rakennustunnus (VTJ-PRT)</w:t>
            </w:r>
          </w:p>
        </w:tc>
        <w:tc>
          <w:tcPr>
            <w:tcW w:w="5679" w:type="dxa"/>
            <w:gridSpan w:val="26"/>
            <w:tcBorders>
              <w:bottom w:val="single" w:sz="4" w:space="0" w:color="auto"/>
            </w:tcBorders>
          </w:tcPr>
          <w:p w:rsidR="00CB704B" w:rsidRDefault="00CB704B" w:rsidP="00CB704B">
            <w:pPr>
              <w:rPr>
                <w:rFonts w:ascii="Arial" w:hAnsi="Arial"/>
                <w:sz w:val="16"/>
                <w:szCs w:val="16"/>
              </w:rPr>
            </w:pPr>
          </w:p>
          <w:p w:rsidR="00CB704B" w:rsidRPr="00D92136" w:rsidRDefault="00CB704B" w:rsidP="00CB704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</w:t>
            </w:r>
            <w:r w:rsidRPr="00CE09EE">
              <w:rPr>
                <w:rFonts w:ascii="Arial" w:hAnsi="Arial"/>
                <w:sz w:val="16"/>
                <w:szCs w:val="16"/>
              </w:rPr>
              <w:t>iinteistötunnus</w:t>
            </w:r>
            <w:r>
              <w:rPr>
                <w:rFonts w:ascii="Arial" w:hAnsi="Arial"/>
                <w:sz w:val="16"/>
                <w:szCs w:val="16"/>
              </w:rPr>
              <w:t xml:space="preserve"> / rakennustunnus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B704B" w:rsidRDefault="00CB704B" w:rsidP="00CB704B">
            <w:pPr>
              <w:spacing w:before="40"/>
              <w:rPr>
                <w:rFonts w:ascii="Arial" w:hAnsi="Arial"/>
              </w:rPr>
            </w:pPr>
          </w:p>
        </w:tc>
      </w:tr>
      <w:tr w:rsidR="00CB704B" w:rsidTr="00294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35"/>
        </w:trPr>
        <w:tc>
          <w:tcPr>
            <w:tcW w:w="2900" w:type="dxa"/>
            <w:gridSpan w:val="6"/>
            <w:tcBorders>
              <w:bottom w:val="single" w:sz="4" w:space="0" w:color="auto"/>
            </w:tcBorders>
          </w:tcPr>
          <w:p w:rsidR="00CB704B" w:rsidRDefault="00CB704B" w:rsidP="00CB704B">
            <w:pPr>
              <w:rPr>
                <w:rFonts w:ascii="Arial" w:hAnsi="Arial"/>
                <w:sz w:val="14"/>
              </w:rPr>
            </w:pPr>
          </w:p>
          <w:p w:rsidR="00CB704B" w:rsidRPr="00F664C6" w:rsidRDefault="00CB704B" w:rsidP="00CB704B">
            <w: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CB704B" w:rsidRDefault="00CB704B" w:rsidP="00CB704B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Kunta</w:t>
            </w:r>
          </w:p>
          <w:p w:rsidR="00CB704B" w:rsidRDefault="00CB704B" w:rsidP="00CB704B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CB704B" w:rsidRDefault="00CB704B" w:rsidP="00CB704B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Kunnan osa</w:t>
            </w:r>
          </w:p>
          <w:p w:rsidR="00CB704B" w:rsidRDefault="00CB704B" w:rsidP="00CB704B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2" w:type="dxa"/>
            <w:gridSpan w:val="5"/>
            <w:tcBorders>
              <w:bottom w:val="single" w:sz="4" w:space="0" w:color="auto"/>
            </w:tcBorders>
          </w:tcPr>
          <w:p w:rsidR="00CB704B" w:rsidRDefault="00CB704B" w:rsidP="00CB704B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Kortteli</w:t>
            </w:r>
          </w:p>
          <w:p w:rsidR="00CB704B" w:rsidRDefault="00CB704B" w:rsidP="00CB704B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4" w:type="dxa"/>
            <w:gridSpan w:val="5"/>
            <w:tcBorders>
              <w:bottom w:val="single" w:sz="4" w:space="0" w:color="auto"/>
            </w:tcBorders>
          </w:tcPr>
          <w:p w:rsidR="00CB704B" w:rsidRDefault="00CB704B" w:rsidP="00CB704B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Tontti</w:t>
            </w:r>
          </w:p>
          <w:p w:rsidR="00CB704B" w:rsidRDefault="00CB704B" w:rsidP="00CB704B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44" w:type="dxa"/>
            <w:gridSpan w:val="3"/>
            <w:tcBorders>
              <w:bottom w:val="single" w:sz="4" w:space="0" w:color="auto"/>
            </w:tcBorders>
          </w:tcPr>
          <w:p w:rsidR="00CB704B" w:rsidRDefault="00CB704B" w:rsidP="00CB704B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Tarkiste</w:t>
            </w:r>
          </w:p>
          <w:p w:rsidR="00CB704B" w:rsidRDefault="00CB704B" w:rsidP="00CB704B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46" w:type="dxa"/>
            <w:gridSpan w:val="4"/>
            <w:tcBorders>
              <w:bottom w:val="single" w:sz="4" w:space="0" w:color="auto"/>
            </w:tcBorders>
          </w:tcPr>
          <w:p w:rsidR="00CB704B" w:rsidRDefault="00CB704B" w:rsidP="00CB704B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Rakennus</w:t>
            </w:r>
          </w:p>
          <w:p w:rsidR="00CB704B" w:rsidRDefault="00CB704B" w:rsidP="00CB704B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B704B" w:rsidRDefault="00CB704B" w:rsidP="00CB704B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Laitostunnus</w:t>
            </w:r>
          </w:p>
          <w:p w:rsidR="00CB704B" w:rsidRDefault="00CB704B" w:rsidP="00CB704B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B704B" w:rsidTr="00294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35"/>
        </w:trPr>
        <w:tc>
          <w:tcPr>
            <w:tcW w:w="2900" w:type="dxa"/>
            <w:gridSpan w:val="6"/>
            <w:tcBorders>
              <w:bottom w:val="single" w:sz="4" w:space="0" w:color="auto"/>
            </w:tcBorders>
          </w:tcPr>
          <w:p w:rsidR="00CB704B" w:rsidRDefault="00CB704B" w:rsidP="00CB704B">
            <w:pPr>
              <w:rPr>
                <w:rFonts w:ascii="Arial" w:hAnsi="Arial"/>
                <w:sz w:val="14"/>
              </w:rPr>
            </w:pPr>
          </w:p>
          <w:p w:rsidR="00CB704B" w:rsidRPr="00F664C6" w:rsidRDefault="00CB704B" w:rsidP="00CB704B">
            <w: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CB704B" w:rsidRDefault="00CB704B" w:rsidP="00CB704B">
            <w:pPr>
              <w:rPr>
                <w:rFonts w:ascii="Arial" w:hAnsi="Arial"/>
                <w:sz w:val="14"/>
              </w:rPr>
            </w:pPr>
          </w:p>
          <w:p w:rsidR="00CB704B" w:rsidRPr="00F664C6" w:rsidRDefault="00CB704B" w:rsidP="00CB704B">
            <w: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CB704B" w:rsidRDefault="00CB704B" w:rsidP="00CB704B">
            <w:pPr>
              <w:rPr>
                <w:rFonts w:ascii="Arial" w:hAnsi="Arial"/>
                <w:sz w:val="14"/>
              </w:rPr>
            </w:pPr>
          </w:p>
          <w:p w:rsidR="00CB704B" w:rsidRPr="00F664C6" w:rsidRDefault="00CB704B" w:rsidP="00CB704B">
            <w: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2" w:type="dxa"/>
            <w:gridSpan w:val="5"/>
            <w:tcBorders>
              <w:bottom w:val="single" w:sz="4" w:space="0" w:color="auto"/>
            </w:tcBorders>
          </w:tcPr>
          <w:p w:rsidR="00CB704B" w:rsidRDefault="00CB704B" w:rsidP="00CB704B">
            <w:pPr>
              <w:rPr>
                <w:rFonts w:ascii="Arial" w:hAnsi="Arial"/>
                <w:sz w:val="14"/>
              </w:rPr>
            </w:pPr>
          </w:p>
          <w:p w:rsidR="00CB704B" w:rsidRPr="00F664C6" w:rsidRDefault="00CB704B" w:rsidP="00CB704B">
            <w: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4" w:type="dxa"/>
            <w:gridSpan w:val="5"/>
            <w:tcBorders>
              <w:bottom w:val="single" w:sz="4" w:space="0" w:color="auto"/>
            </w:tcBorders>
          </w:tcPr>
          <w:p w:rsidR="00CB704B" w:rsidRDefault="00CB704B" w:rsidP="00CB704B">
            <w:pPr>
              <w:rPr>
                <w:rFonts w:ascii="Arial" w:hAnsi="Arial"/>
                <w:sz w:val="14"/>
              </w:rPr>
            </w:pPr>
          </w:p>
          <w:p w:rsidR="00CB704B" w:rsidRPr="00F664C6" w:rsidRDefault="00CB704B" w:rsidP="00CB704B">
            <w: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4" w:type="dxa"/>
            <w:gridSpan w:val="3"/>
            <w:tcBorders>
              <w:bottom w:val="single" w:sz="4" w:space="0" w:color="auto"/>
            </w:tcBorders>
          </w:tcPr>
          <w:p w:rsidR="00CB704B" w:rsidRDefault="00CB704B" w:rsidP="00CB704B">
            <w:pPr>
              <w:rPr>
                <w:rFonts w:ascii="Arial" w:hAnsi="Arial"/>
                <w:sz w:val="14"/>
              </w:rPr>
            </w:pPr>
          </w:p>
          <w:p w:rsidR="00CB704B" w:rsidRPr="00F664C6" w:rsidRDefault="00CB704B" w:rsidP="00CB704B">
            <w: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6" w:type="dxa"/>
            <w:gridSpan w:val="4"/>
            <w:tcBorders>
              <w:bottom w:val="single" w:sz="4" w:space="0" w:color="auto"/>
            </w:tcBorders>
          </w:tcPr>
          <w:p w:rsidR="00CB704B" w:rsidRDefault="00CB704B" w:rsidP="00CB704B">
            <w:pPr>
              <w:rPr>
                <w:rFonts w:ascii="Arial" w:hAnsi="Arial"/>
                <w:sz w:val="14"/>
              </w:rPr>
            </w:pPr>
          </w:p>
          <w:p w:rsidR="00CB704B" w:rsidRPr="00F664C6" w:rsidRDefault="00CB704B" w:rsidP="00CB704B">
            <w: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B704B" w:rsidRDefault="00CB704B" w:rsidP="00CB704B">
            <w:pPr>
              <w:rPr>
                <w:rFonts w:ascii="Arial" w:hAnsi="Arial"/>
                <w:sz w:val="14"/>
              </w:rPr>
            </w:pPr>
          </w:p>
          <w:p w:rsidR="00CB704B" w:rsidRPr="00F664C6" w:rsidRDefault="00CB704B" w:rsidP="00CB704B">
            <w: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04B" w:rsidTr="00EE1823">
        <w:trPr>
          <w:cantSplit/>
          <w:trHeight w:val="164"/>
        </w:trPr>
        <w:tc>
          <w:tcPr>
            <w:tcW w:w="2546" w:type="dxa"/>
            <w:gridSpan w:val="5"/>
            <w:vMerge w:val="restart"/>
            <w:tcBorders>
              <w:right w:val="single" w:sz="4" w:space="0" w:color="auto"/>
            </w:tcBorders>
          </w:tcPr>
          <w:p w:rsidR="00CB704B" w:rsidRDefault="00CB704B" w:rsidP="00CB704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Valtiokonttorin lainanumero</w:t>
            </w:r>
          </w:p>
          <w:p w:rsidR="00CB704B" w:rsidRDefault="00CB704B" w:rsidP="00CB704B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87" w:type="dxa"/>
            <w:gridSpan w:val="23"/>
            <w:tcBorders>
              <w:bottom w:val="nil"/>
              <w:right w:val="single" w:sz="4" w:space="0" w:color="auto"/>
            </w:tcBorders>
          </w:tcPr>
          <w:p w:rsidR="00CB704B" w:rsidRDefault="00CB704B" w:rsidP="00CB704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ARAn purkuluvan:</w:t>
            </w:r>
          </w:p>
        </w:tc>
        <w:tc>
          <w:tcPr>
            <w:tcW w:w="2653" w:type="dxa"/>
            <w:gridSpan w:val="5"/>
            <w:tcBorders>
              <w:bottom w:val="nil"/>
              <w:right w:val="single" w:sz="4" w:space="0" w:color="auto"/>
            </w:tcBorders>
          </w:tcPr>
          <w:p w:rsidR="00CB704B" w:rsidRPr="00256339" w:rsidRDefault="00CB704B" w:rsidP="00CB704B">
            <w:pPr>
              <w:spacing w:before="40"/>
              <w:ind w:right="-2609"/>
              <w:rPr>
                <w:rFonts w:ascii="Arial" w:hAnsi="Arial"/>
                <w:sz w:val="12"/>
                <w:szCs w:val="12"/>
              </w:rPr>
            </w:pPr>
          </w:p>
        </w:tc>
      </w:tr>
      <w:tr w:rsidR="00CB704B" w:rsidTr="00EE1823">
        <w:trPr>
          <w:cantSplit/>
          <w:trHeight w:hRule="exact" w:val="267"/>
        </w:trPr>
        <w:tc>
          <w:tcPr>
            <w:tcW w:w="2546" w:type="dxa"/>
            <w:gridSpan w:val="5"/>
            <w:vMerge/>
            <w:tcBorders>
              <w:right w:val="single" w:sz="4" w:space="0" w:color="auto"/>
            </w:tcBorders>
          </w:tcPr>
          <w:p w:rsidR="00CB704B" w:rsidRDefault="00CB704B" w:rsidP="00CB704B">
            <w:pPr>
              <w:rPr>
                <w:rFonts w:ascii="Arial" w:hAnsi="Arial"/>
                <w:sz w:val="14"/>
              </w:rPr>
            </w:pPr>
          </w:p>
        </w:tc>
        <w:tc>
          <w:tcPr>
            <w:tcW w:w="1634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CB704B" w:rsidRDefault="00CB704B" w:rsidP="00A84FB1">
            <w:pPr>
              <w:spacing w:before="40"/>
              <w:rPr>
                <w:rFonts w:ascii="Arial" w:hAnsi="Arial"/>
                <w:sz w:val="14"/>
              </w:rPr>
            </w:pPr>
            <w:r w:rsidRPr="00644645">
              <w:rPr>
                <w:rFonts w:ascii="Arial" w:hAnsi="Arial"/>
                <w:sz w:val="16"/>
                <w:szCs w:val="16"/>
              </w:rPr>
              <w:t>päätöspäivämäärä</w:t>
            </w:r>
          </w:p>
        </w:tc>
        <w:tc>
          <w:tcPr>
            <w:tcW w:w="9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04B" w:rsidRPr="00644645" w:rsidRDefault="00CB704B" w:rsidP="00CB70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6" w:name="Teksti7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04B" w:rsidRPr="002E7DCD" w:rsidRDefault="00CB704B" w:rsidP="00A84FB1">
            <w:pPr>
              <w:spacing w:before="40" w:after="240"/>
              <w:ind w:left="6" w:right="-260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</w:t>
            </w:r>
            <w:r w:rsidRPr="00E14B83">
              <w:rPr>
                <w:rFonts w:ascii="Arial" w:hAnsi="Arial"/>
                <w:sz w:val="16"/>
              </w:rPr>
              <w:t>iaarinumero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B704B" w:rsidRPr="002E7DCD" w:rsidRDefault="00CB704B" w:rsidP="00CB704B">
            <w:pPr>
              <w:spacing w:after="240"/>
              <w:ind w:right="-260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53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704B" w:rsidRPr="002E7DCD" w:rsidRDefault="00CB704B" w:rsidP="00A84FB1">
            <w:pPr>
              <w:ind w:left="74" w:right="-260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hakemus vireillä </w:t>
            </w:r>
          </w:p>
        </w:tc>
      </w:tr>
      <w:tr w:rsidR="00CB704B" w:rsidTr="00EE1823">
        <w:trPr>
          <w:cantSplit/>
          <w:trHeight w:hRule="exact" w:val="454"/>
        </w:trPr>
        <w:tc>
          <w:tcPr>
            <w:tcW w:w="5036" w:type="dxa"/>
            <w:gridSpan w:val="17"/>
            <w:tcBorders>
              <w:right w:val="nil"/>
            </w:tcBorders>
          </w:tcPr>
          <w:p w:rsidR="00CB704B" w:rsidRDefault="00CB704B" w:rsidP="00CB704B">
            <w:pPr>
              <w:rPr>
                <w:rFonts w:ascii="Arial" w:hAnsi="Arial"/>
                <w:sz w:val="14"/>
              </w:rPr>
            </w:pPr>
          </w:p>
          <w:p w:rsidR="00CB704B" w:rsidRDefault="00CB704B" w:rsidP="00CB704B">
            <w:pPr>
              <w:rPr>
                <w:rFonts w:ascii="Arial" w:hAnsi="Arial" w:cs="Arial"/>
                <w:sz w:val="16"/>
                <w:szCs w:val="16"/>
              </w:rPr>
            </w:pPr>
            <w:r w:rsidRPr="00CF1F90">
              <w:rPr>
                <w:rFonts w:ascii="Arial" w:hAnsi="Arial" w:cs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F90">
              <w:rPr>
                <w:rFonts w:ascii="Arial" w:hAnsi="Arial" w:cs="Arial"/>
              </w:rPr>
              <w:instrText xml:space="preserve"> FORMCHECKBOX </w:instrText>
            </w:r>
            <w:r w:rsidRPr="00CF1F90">
              <w:rPr>
                <w:rFonts w:ascii="Arial" w:hAnsi="Arial" w:cs="Arial"/>
              </w:rPr>
            </w:r>
            <w:r w:rsidRPr="00CF1F9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B704B">
              <w:rPr>
                <w:rFonts w:ascii="Arial" w:hAnsi="Arial" w:cs="Arial"/>
                <w:sz w:val="16"/>
                <w:szCs w:val="16"/>
              </w:rPr>
              <w:t>Kohde on vapautunut</w:t>
            </w:r>
            <w:r>
              <w:rPr>
                <w:rFonts w:ascii="Arial" w:hAnsi="Arial" w:cs="Arial"/>
                <w:sz w:val="16"/>
                <w:szCs w:val="16"/>
              </w:rPr>
              <w:t xml:space="preserve"> ra</w:t>
            </w:r>
            <w:r w:rsidR="00062D46">
              <w:rPr>
                <w:rFonts w:ascii="Arial" w:hAnsi="Arial" w:cs="Arial"/>
                <w:sz w:val="16"/>
                <w:szCs w:val="16"/>
              </w:rPr>
              <w:t>j</w:t>
            </w:r>
            <w:r>
              <w:rPr>
                <w:rFonts w:ascii="Arial" w:hAnsi="Arial" w:cs="Arial"/>
                <w:sz w:val="16"/>
                <w:szCs w:val="16"/>
              </w:rPr>
              <w:t>oituksista. Vapautumisen päivämäärä:</w:t>
            </w:r>
          </w:p>
          <w:p w:rsidR="00CB704B" w:rsidRDefault="00CB704B" w:rsidP="00CB704B">
            <w:pPr>
              <w:rPr>
                <w:rFonts w:ascii="Arial" w:hAnsi="Arial"/>
              </w:rPr>
            </w:pPr>
          </w:p>
        </w:tc>
        <w:tc>
          <w:tcPr>
            <w:tcW w:w="52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04B" w:rsidRDefault="00CB704B" w:rsidP="00CB704B">
            <w:pPr>
              <w:ind w:left="6" w:right="-2608"/>
              <w:rPr>
                <w:rFonts w:ascii="Arial" w:hAnsi="Arial"/>
                <w:sz w:val="14"/>
                <w:szCs w:val="14"/>
              </w:rPr>
            </w:pPr>
          </w:p>
          <w:p w:rsidR="00CB704B" w:rsidRDefault="00CB704B" w:rsidP="00CB704B">
            <w:pPr>
              <w:ind w:left="74" w:right="-2608"/>
              <w:rPr>
                <w:rFonts w:ascii="Arial" w:hAnsi="Arial"/>
              </w:rPr>
            </w:pPr>
            <w: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04B" w:rsidTr="00EE1823">
        <w:trPr>
          <w:cantSplit/>
          <w:trHeight w:val="606"/>
        </w:trPr>
        <w:tc>
          <w:tcPr>
            <w:tcW w:w="3468" w:type="dxa"/>
            <w:gridSpan w:val="8"/>
            <w:tcBorders>
              <w:right w:val="single" w:sz="4" w:space="0" w:color="auto"/>
            </w:tcBorders>
          </w:tcPr>
          <w:p w:rsidR="00CB704B" w:rsidRDefault="00CB704B" w:rsidP="00CB704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Jäljellä olevan aravalainan määrä (saldo) purettavan talon (kohteen) osalta hakuhetkellä</w:t>
            </w:r>
          </w:p>
          <w:p w:rsidR="00CB704B" w:rsidRDefault="00CB704B" w:rsidP="00CB704B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402" w:type="dxa"/>
            <w:gridSpan w:val="19"/>
            <w:tcBorders>
              <w:top w:val="single" w:sz="4" w:space="0" w:color="auto"/>
              <w:right w:val="single" w:sz="6" w:space="0" w:color="auto"/>
            </w:tcBorders>
          </w:tcPr>
          <w:p w:rsidR="00CB704B" w:rsidRDefault="00CB704B" w:rsidP="00CB704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Muut taloon kohdistuvat lainat</w:t>
            </w:r>
          </w:p>
          <w:p w:rsidR="00CB704B" w:rsidRDefault="00CB704B" w:rsidP="00CB704B">
            <w:pPr>
              <w:rPr>
                <w:rFonts w:ascii="Arial" w:hAnsi="Arial"/>
                <w:sz w:val="14"/>
              </w:rPr>
            </w:pPr>
          </w:p>
          <w:p w:rsidR="00CB704B" w:rsidRDefault="00CB704B" w:rsidP="00CB704B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416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B704B" w:rsidRDefault="00CB704B" w:rsidP="00CB704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Purettavan talon (kohteen) kirjanpitoarvo viimeksi vahvistetussa tilinpäätöksessä</w:t>
            </w:r>
          </w:p>
          <w:p w:rsidR="00CB704B" w:rsidRDefault="00CB704B" w:rsidP="00CB704B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B704B" w:rsidTr="00D55572">
        <w:trPr>
          <w:trHeight w:val="522"/>
        </w:trPr>
        <w:tc>
          <w:tcPr>
            <w:tcW w:w="10286" w:type="dxa"/>
            <w:gridSpan w:val="33"/>
            <w:tcBorders>
              <w:top w:val="single" w:sz="6" w:space="0" w:color="auto"/>
              <w:left w:val="nil"/>
              <w:right w:val="nil"/>
            </w:tcBorders>
          </w:tcPr>
          <w:p w:rsidR="00CB704B" w:rsidRPr="00C1488D" w:rsidRDefault="00CB704B" w:rsidP="00CB704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CB704B" w:rsidRDefault="00CB704B" w:rsidP="00D55572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HALLINTAMUOTO</w:t>
            </w:r>
          </w:p>
        </w:tc>
      </w:tr>
      <w:tr w:rsidR="00CB704B" w:rsidTr="00A84FB1">
        <w:trPr>
          <w:cantSplit/>
          <w:trHeight w:val="540"/>
        </w:trPr>
        <w:tc>
          <w:tcPr>
            <w:tcW w:w="350" w:type="dxa"/>
            <w:tcBorders>
              <w:top w:val="nil"/>
              <w:bottom w:val="single" w:sz="4" w:space="0" w:color="auto"/>
              <w:right w:val="nil"/>
            </w:tcBorders>
          </w:tcPr>
          <w:p w:rsidR="00CB704B" w:rsidRDefault="00CB704B" w:rsidP="00CB704B">
            <w:pPr>
              <w:rPr>
                <w:rFonts w:ascii="Arial" w:hAnsi="Arial"/>
                <w:sz w:val="14"/>
              </w:rPr>
            </w:pPr>
          </w:p>
          <w:p w:rsidR="00CB704B" w:rsidRPr="00CF1F90" w:rsidRDefault="00CB704B" w:rsidP="00CB704B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CF1F90">
              <w:rPr>
                <w:rFonts w:ascii="Arial" w:hAnsi="Arial" w:cs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F90">
              <w:rPr>
                <w:rFonts w:ascii="Arial" w:hAnsi="Arial" w:cs="Arial"/>
              </w:rPr>
              <w:instrText xml:space="preserve"> FORMCHECKBOX </w:instrText>
            </w:r>
            <w:r w:rsidRPr="00CF1F90">
              <w:rPr>
                <w:rFonts w:ascii="Arial" w:hAnsi="Arial" w:cs="Arial"/>
              </w:rPr>
            </w:r>
            <w:r w:rsidRPr="00CF1F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04B" w:rsidRDefault="00CB704B" w:rsidP="00CB704B">
            <w:pPr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Suoraan omistettu vuokratalo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04B" w:rsidRDefault="00CB704B" w:rsidP="00CB704B">
            <w:pPr>
              <w:rPr>
                <w:rFonts w:ascii="Arial" w:hAnsi="Arial"/>
                <w:sz w:val="14"/>
              </w:rPr>
            </w:pPr>
          </w:p>
          <w:p w:rsidR="00CB704B" w:rsidRPr="00CF1F90" w:rsidRDefault="00CB704B" w:rsidP="00CB704B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CF1F90">
              <w:rPr>
                <w:rFonts w:ascii="Arial" w:hAnsi="Arial" w:cs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F90">
              <w:rPr>
                <w:rFonts w:ascii="Arial" w:hAnsi="Arial" w:cs="Arial"/>
              </w:rPr>
              <w:instrText xml:space="preserve"> FORMCHECKBOX </w:instrText>
            </w:r>
            <w:r w:rsidRPr="00CF1F90">
              <w:rPr>
                <w:rFonts w:ascii="Arial" w:hAnsi="Arial" w:cs="Arial"/>
              </w:rPr>
            </w:r>
            <w:r w:rsidRPr="00CF1F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04B" w:rsidRDefault="00CB704B" w:rsidP="00CB704B">
            <w:pPr>
              <w:spacing w:before="120"/>
            </w:pPr>
            <w:r>
              <w:rPr>
                <w:rFonts w:ascii="Arial" w:hAnsi="Arial"/>
                <w:sz w:val="16"/>
                <w:szCs w:val="16"/>
              </w:rPr>
              <w:t>Tavallinen kiinteistö</w:t>
            </w:r>
            <w:r>
              <w:rPr>
                <w:rFonts w:ascii="Arial" w:hAnsi="Arial"/>
                <w:sz w:val="16"/>
                <w:szCs w:val="16"/>
              </w:rPr>
              <w:softHyphen/>
              <w:t>osakeyhtiö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04B" w:rsidRDefault="00CB704B" w:rsidP="00CB704B">
            <w:pPr>
              <w:rPr>
                <w:rFonts w:ascii="Arial" w:hAnsi="Arial"/>
                <w:sz w:val="14"/>
              </w:rPr>
            </w:pPr>
          </w:p>
          <w:p w:rsidR="00CB704B" w:rsidRPr="00CF1F90" w:rsidRDefault="00CB704B" w:rsidP="00CB704B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CF1F90">
              <w:rPr>
                <w:rFonts w:ascii="Arial" w:hAnsi="Arial" w:cs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F90">
              <w:rPr>
                <w:rFonts w:ascii="Arial" w:hAnsi="Arial" w:cs="Arial"/>
              </w:rPr>
              <w:instrText xml:space="preserve"> FORMCHECKBOX </w:instrText>
            </w:r>
            <w:r w:rsidRPr="00CF1F90">
              <w:rPr>
                <w:rFonts w:ascii="Arial" w:hAnsi="Arial" w:cs="Arial"/>
              </w:rPr>
            </w:r>
            <w:r w:rsidRPr="00CF1F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04B" w:rsidRDefault="00CB704B" w:rsidP="00CB704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Asunto-</w:t>
            </w:r>
            <w:r>
              <w:rPr>
                <w:rFonts w:ascii="Arial" w:hAnsi="Arial" w:cs="Arial"/>
                <w:sz w:val="16"/>
                <w:szCs w:val="16"/>
              </w:rPr>
              <w:br/>
              <w:t>osakeyhtiö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04B" w:rsidRDefault="00CB704B" w:rsidP="00CB704B">
            <w:pPr>
              <w:rPr>
                <w:rFonts w:ascii="Arial" w:hAnsi="Arial"/>
                <w:sz w:val="14"/>
              </w:rPr>
            </w:pPr>
          </w:p>
          <w:p w:rsidR="00CB704B" w:rsidRPr="00CF1F90" w:rsidRDefault="00CB704B" w:rsidP="00CB704B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CF1F90">
              <w:rPr>
                <w:rFonts w:ascii="Arial" w:hAnsi="Arial" w:cs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F90">
              <w:rPr>
                <w:rFonts w:ascii="Arial" w:hAnsi="Arial" w:cs="Arial"/>
              </w:rPr>
              <w:instrText xml:space="preserve"> FORMCHECKBOX </w:instrText>
            </w:r>
            <w:r w:rsidRPr="00CF1F90">
              <w:rPr>
                <w:rFonts w:ascii="Arial" w:hAnsi="Arial" w:cs="Arial"/>
              </w:rPr>
            </w:r>
            <w:r w:rsidRPr="00CF1F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04B" w:rsidRDefault="00CB704B" w:rsidP="00CB704B">
            <w:pPr>
              <w:spacing w:before="120"/>
            </w:pPr>
            <w:r>
              <w:rPr>
                <w:rFonts w:ascii="Arial" w:hAnsi="Arial"/>
                <w:sz w:val="16"/>
                <w:szCs w:val="16"/>
              </w:rPr>
              <w:t>Keskinäinen kiinteistöosakeyhtiö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04B" w:rsidRPr="00731A57" w:rsidRDefault="00CB704B" w:rsidP="00CB704B">
            <w:pPr>
              <w:rPr>
                <w:rFonts w:ascii="Arial" w:hAnsi="Arial" w:cs="Arial"/>
                <w:sz w:val="14"/>
              </w:rPr>
            </w:pPr>
          </w:p>
          <w:p w:rsidR="00CB704B" w:rsidRPr="00731A57" w:rsidRDefault="00CB704B" w:rsidP="00CB704B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CF1F90">
              <w:rPr>
                <w:rFonts w:ascii="Arial" w:hAnsi="Arial" w:cs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F90">
              <w:rPr>
                <w:rFonts w:ascii="Arial" w:hAnsi="Arial" w:cs="Arial"/>
              </w:rPr>
              <w:instrText xml:space="preserve"> FORMCHECKBOX </w:instrText>
            </w:r>
            <w:r w:rsidRPr="00CF1F90">
              <w:rPr>
                <w:rFonts w:ascii="Arial" w:hAnsi="Arial" w:cs="Arial"/>
              </w:rPr>
            </w:r>
            <w:r w:rsidRPr="00CF1F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04B" w:rsidRPr="00C51E80" w:rsidRDefault="00CB704B" w:rsidP="00CB704B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br/>
              <w:t>Yksittäinen omakotitalo</w:t>
            </w:r>
          </w:p>
        </w:tc>
      </w:tr>
      <w:tr w:rsidR="00CB704B" w:rsidTr="00EE1823">
        <w:trPr>
          <w:cantSplit/>
          <w:trHeight w:val="600"/>
        </w:trPr>
        <w:tc>
          <w:tcPr>
            <w:tcW w:w="10286" w:type="dxa"/>
            <w:gridSpan w:val="33"/>
            <w:tcBorders>
              <w:top w:val="nil"/>
              <w:bottom w:val="nil"/>
              <w:right w:val="single" w:sz="4" w:space="0" w:color="auto"/>
            </w:tcBorders>
          </w:tcPr>
          <w:p w:rsidR="00CB704B" w:rsidRDefault="00CB704B" w:rsidP="00CB704B">
            <w:pPr>
              <w:rPr>
                <w:rFonts w:ascii="Arial" w:hAnsi="Arial"/>
                <w:sz w:val="14"/>
                <w:szCs w:val="16"/>
              </w:rPr>
            </w:pPr>
            <w:r w:rsidRPr="00731A57">
              <w:rPr>
                <w:rFonts w:ascii="Arial" w:hAnsi="Arial"/>
                <w:sz w:val="14"/>
                <w:szCs w:val="16"/>
              </w:rPr>
              <w:t>Tontin hallintamuoto</w:t>
            </w:r>
          </w:p>
          <w:p w:rsidR="00CB704B" w:rsidRDefault="00CB704B" w:rsidP="00CB704B">
            <w:pPr>
              <w:rPr>
                <w:rFonts w:ascii="Arial" w:hAnsi="Arial"/>
                <w:sz w:val="6"/>
                <w:szCs w:val="6"/>
              </w:rPr>
            </w:pPr>
          </w:p>
          <w:p w:rsidR="00CB704B" w:rsidRPr="008B4C08" w:rsidRDefault="00CB704B" w:rsidP="00CB704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 xml:space="preserve">Vuokratontti                      </w:t>
            </w:r>
            <w:r>
              <w:rPr>
                <w:rFonts w:ascii="Arial" w:hAnsi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 Omistustontti                    </w:t>
            </w:r>
            <w:r>
              <w:rPr>
                <w:rFonts w:ascii="Arial" w:hAnsi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 Kaavamuutos vireillä</w:t>
            </w:r>
          </w:p>
        </w:tc>
      </w:tr>
      <w:tr w:rsidR="00CB704B" w:rsidTr="002944F5">
        <w:trPr>
          <w:cantSplit/>
          <w:trHeight w:val="477"/>
        </w:trPr>
        <w:tc>
          <w:tcPr>
            <w:tcW w:w="10286" w:type="dxa"/>
            <w:gridSpan w:val="33"/>
            <w:tcBorders>
              <w:top w:val="nil"/>
              <w:bottom w:val="nil"/>
              <w:right w:val="single" w:sz="4" w:space="0" w:color="auto"/>
            </w:tcBorders>
          </w:tcPr>
          <w:p w:rsidR="00CB704B" w:rsidRPr="00A77024" w:rsidRDefault="003F2637" w:rsidP="002944F5">
            <w:pPr>
              <w:tabs>
                <w:tab w:val="right" w:pos="3757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291465</wp:posOffset>
                      </wp:positionV>
                      <wp:extent cx="4667250" cy="0"/>
                      <wp:effectExtent l="8890" t="13335" r="10160" b="5715"/>
                      <wp:wrapNone/>
                      <wp:docPr id="4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5580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7" o:spid="_x0000_s1026" type="#_x0000_t32" style="position:absolute;margin-left:138.3pt;margin-top:22.95pt;width:367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" strokeweight=".5pt"/>
                  </w:pict>
                </mc:Fallback>
              </mc:AlternateContent>
            </w:r>
            <w:r w:rsidR="00CB704B">
              <w:rPr>
                <w:rFonts w:ascii="Arial" w:hAnsi="Arial"/>
                <w:sz w:val="16"/>
                <w:szCs w:val="16"/>
              </w:rPr>
              <w:t xml:space="preserve">Tontin käyttötarkoitus tulevaisuudessa  </w:t>
            </w:r>
            <w:r w:rsidR="00CB704B" w:rsidRPr="002610E8">
              <w:rPr>
                <w:rFonts w:ascii="Arial" w:hAnsi="Arial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="00CB704B" w:rsidRPr="002610E8">
              <w:rPr>
                <w:rFonts w:ascii="Arial" w:hAnsi="Arial"/>
              </w:rPr>
              <w:instrText xml:space="preserve"> FORMTEXT </w:instrText>
            </w:r>
            <w:r w:rsidR="00CB704B" w:rsidRPr="002610E8">
              <w:rPr>
                <w:rFonts w:ascii="Arial" w:hAnsi="Arial"/>
              </w:rPr>
            </w:r>
            <w:r w:rsidR="00CB704B" w:rsidRPr="002610E8">
              <w:rPr>
                <w:rFonts w:ascii="Arial" w:hAnsi="Arial"/>
              </w:rPr>
              <w:fldChar w:fldCharType="separate"/>
            </w:r>
            <w:r w:rsidR="00CB704B" w:rsidRPr="002610E8">
              <w:rPr>
                <w:rFonts w:ascii="Arial" w:hAnsi="Arial"/>
                <w:noProof/>
              </w:rPr>
              <w:t> </w:t>
            </w:r>
            <w:r w:rsidR="00CB704B" w:rsidRPr="002610E8">
              <w:rPr>
                <w:rFonts w:ascii="Arial" w:hAnsi="Arial"/>
                <w:noProof/>
              </w:rPr>
              <w:t> </w:t>
            </w:r>
            <w:r w:rsidR="00CB704B" w:rsidRPr="002610E8">
              <w:rPr>
                <w:rFonts w:ascii="Arial" w:hAnsi="Arial"/>
                <w:noProof/>
              </w:rPr>
              <w:t> </w:t>
            </w:r>
            <w:r w:rsidR="00CB704B" w:rsidRPr="002610E8">
              <w:rPr>
                <w:rFonts w:ascii="Arial" w:hAnsi="Arial"/>
                <w:noProof/>
              </w:rPr>
              <w:t> </w:t>
            </w:r>
            <w:r w:rsidR="00CB704B" w:rsidRPr="002610E8">
              <w:rPr>
                <w:rFonts w:ascii="Arial" w:hAnsi="Arial"/>
                <w:noProof/>
              </w:rPr>
              <w:t> </w:t>
            </w:r>
            <w:r w:rsidR="00CB704B" w:rsidRPr="002610E8">
              <w:rPr>
                <w:rFonts w:ascii="Arial" w:hAnsi="Arial"/>
              </w:rPr>
              <w:fldChar w:fldCharType="end"/>
            </w:r>
          </w:p>
        </w:tc>
      </w:tr>
      <w:tr w:rsidR="00CB704B" w:rsidTr="002944F5">
        <w:trPr>
          <w:cantSplit/>
          <w:trHeight w:val="328"/>
        </w:trPr>
        <w:tc>
          <w:tcPr>
            <w:tcW w:w="10286" w:type="dxa"/>
            <w:gridSpan w:val="33"/>
            <w:tcBorders>
              <w:top w:val="nil"/>
              <w:bottom w:val="nil"/>
              <w:right w:val="single" w:sz="4" w:space="0" w:color="auto"/>
            </w:tcBorders>
          </w:tcPr>
          <w:p w:rsidR="00CB704B" w:rsidRPr="007B1AAE" w:rsidRDefault="00CB704B" w:rsidP="00CB704B">
            <w:pPr>
              <w:spacing w:before="60"/>
              <w:rPr>
                <w:rFonts w:ascii="Arial" w:hAnsi="Arial" w:cs="Arial"/>
                <w:noProof/>
                <w:sz w:val="16"/>
              </w:rPr>
            </w:pPr>
            <w:r w:rsidRPr="007B1AAE">
              <w:rPr>
                <w:rFonts w:ascii="Arial" w:hAnsi="Arial" w:cs="Arial"/>
                <w:noProof/>
                <w:sz w:val="16"/>
              </w:rPr>
              <w:t>Tontin käypä arvo</w:t>
            </w:r>
            <w:r>
              <w:rPr>
                <w:rFonts w:ascii="Arial" w:hAnsi="Arial" w:cs="Arial"/>
                <w:noProof/>
                <w:sz w:val="16"/>
              </w:rPr>
              <w:t xml:space="preserve"> </w:t>
            </w:r>
            <w:r w:rsidRPr="007B1AAE">
              <w:rPr>
                <w:rFonts w:ascii="Arial" w:hAnsi="Arial" w:cs="Arial"/>
                <w:noProof/>
                <w:sz w:val="16"/>
              </w:rPr>
              <w:t xml:space="preserve"> </w:t>
            </w:r>
            <w:r w:rsidRPr="002610E8">
              <w:rPr>
                <w:rFonts w:ascii="Arial" w:hAnsi="Arial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2610E8">
              <w:rPr>
                <w:rFonts w:ascii="Arial" w:hAnsi="Arial"/>
              </w:rPr>
              <w:instrText xml:space="preserve"> FORMTEXT </w:instrText>
            </w:r>
            <w:r w:rsidRPr="002610E8">
              <w:rPr>
                <w:rFonts w:ascii="Arial" w:hAnsi="Arial"/>
              </w:rPr>
            </w:r>
            <w:r w:rsidRPr="002610E8">
              <w:rPr>
                <w:rFonts w:ascii="Arial" w:hAnsi="Arial"/>
              </w:rPr>
              <w:fldChar w:fldCharType="separate"/>
            </w:r>
            <w:r w:rsidRPr="002610E8">
              <w:rPr>
                <w:rFonts w:ascii="Arial" w:hAnsi="Arial"/>
                <w:noProof/>
              </w:rPr>
              <w:t> </w:t>
            </w:r>
            <w:r w:rsidRPr="002610E8">
              <w:rPr>
                <w:rFonts w:ascii="Arial" w:hAnsi="Arial"/>
                <w:noProof/>
              </w:rPr>
              <w:t> </w:t>
            </w:r>
            <w:r w:rsidRPr="002610E8">
              <w:rPr>
                <w:rFonts w:ascii="Arial" w:hAnsi="Arial"/>
                <w:noProof/>
              </w:rPr>
              <w:t> </w:t>
            </w:r>
            <w:r w:rsidRPr="002610E8">
              <w:rPr>
                <w:rFonts w:ascii="Arial" w:hAnsi="Arial"/>
                <w:noProof/>
              </w:rPr>
              <w:t> </w:t>
            </w:r>
            <w:r w:rsidRPr="002610E8">
              <w:rPr>
                <w:rFonts w:ascii="Arial" w:hAnsi="Arial"/>
                <w:noProof/>
              </w:rPr>
              <w:t> </w:t>
            </w:r>
            <w:r w:rsidRPr="002610E8">
              <w:rPr>
                <w:rFonts w:ascii="Arial" w:hAnsi="Arial"/>
              </w:rPr>
              <w:fldChar w:fldCharType="end"/>
            </w:r>
          </w:p>
        </w:tc>
      </w:tr>
      <w:tr w:rsidR="00CB704B" w:rsidTr="002944F5">
        <w:trPr>
          <w:cantSplit/>
          <w:trHeight w:hRule="exact" w:val="275"/>
        </w:trPr>
        <w:tc>
          <w:tcPr>
            <w:tcW w:w="10286" w:type="dxa"/>
            <w:gridSpan w:val="3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B704B" w:rsidRDefault="003F2637" w:rsidP="00CB704B">
            <w:pPr>
              <w:rPr>
                <w:noProof/>
              </w:rPr>
            </w:pPr>
            <w:r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8890</wp:posOffset>
                      </wp:positionV>
                      <wp:extent cx="5581650" cy="0"/>
                      <wp:effectExtent l="8890" t="13335" r="10160" b="5715"/>
                      <wp:wrapNone/>
                      <wp:docPr id="3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AA494" id="AutoShape 58" o:spid="_x0000_s1026" type="#_x0000_t32" style="position:absolute;margin-left:66.3pt;margin-top:.7pt;width:439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" strokeweight=".5pt"/>
                  </w:pict>
                </mc:Fallback>
              </mc:AlternateContent>
            </w:r>
          </w:p>
        </w:tc>
      </w:tr>
    </w:tbl>
    <w:p w:rsidR="00D55572" w:rsidRDefault="00D55572">
      <w:r>
        <w:br w:type="page"/>
      </w:r>
    </w:p>
    <w:tbl>
      <w:tblPr>
        <w:tblW w:w="10286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53"/>
        <w:gridCol w:w="2308"/>
        <w:gridCol w:w="1520"/>
        <w:gridCol w:w="193"/>
        <w:gridCol w:w="859"/>
        <w:gridCol w:w="1707"/>
        <w:gridCol w:w="14"/>
        <w:gridCol w:w="932"/>
      </w:tblGrid>
      <w:tr w:rsidR="00CB704B" w:rsidTr="00A84FB1">
        <w:trPr>
          <w:cantSplit/>
          <w:trHeight w:hRule="exact" w:val="377"/>
        </w:trPr>
        <w:tc>
          <w:tcPr>
            <w:tcW w:w="10286" w:type="dxa"/>
            <w:gridSpan w:val="8"/>
            <w:tcBorders>
              <w:top w:val="nil"/>
              <w:left w:val="nil"/>
              <w:right w:val="nil"/>
            </w:tcBorders>
          </w:tcPr>
          <w:p w:rsidR="00CB704B" w:rsidRPr="00C1488D" w:rsidRDefault="00CB704B" w:rsidP="00CB704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CB704B" w:rsidRDefault="00CB704B" w:rsidP="00CB704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ASUNNOT</w:t>
            </w:r>
          </w:p>
        </w:tc>
      </w:tr>
      <w:tr w:rsidR="00CB704B" w:rsidTr="00A84FB1">
        <w:trPr>
          <w:cantSplit/>
          <w:trHeight w:hRule="exact" w:val="310"/>
        </w:trPr>
        <w:tc>
          <w:tcPr>
            <w:tcW w:w="5062" w:type="dxa"/>
            <w:gridSpan w:val="2"/>
            <w:tcBorders>
              <w:top w:val="nil"/>
              <w:bottom w:val="nil"/>
              <w:right w:val="nil"/>
            </w:tcBorders>
          </w:tcPr>
          <w:p w:rsidR="00CB704B" w:rsidRDefault="00CB704B" w:rsidP="00CB704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704B" w:rsidRPr="00621D5B" w:rsidRDefault="00CB704B" w:rsidP="00CB704B">
            <w:pPr>
              <w:rPr>
                <w:rFonts w:ascii="Arial" w:hAnsi="Arial"/>
                <w:sz w:val="8"/>
                <w:szCs w:val="8"/>
              </w:rPr>
            </w:pPr>
          </w:p>
          <w:p w:rsidR="00CB704B" w:rsidRDefault="00CB704B" w:rsidP="00CB704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Talo (kohde)</w:t>
            </w:r>
          </w:p>
        </w:tc>
        <w:tc>
          <w:tcPr>
            <w:tcW w:w="26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04B" w:rsidRPr="00621D5B" w:rsidRDefault="00CB704B" w:rsidP="00CB704B">
            <w:pPr>
              <w:rPr>
                <w:rFonts w:ascii="Arial" w:hAnsi="Arial"/>
                <w:sz w:val="8"/>
                <w:szCs w:val="8"/>
              </w:rPr>
            </w:pPr>
          </w:p>
          <w:p w:rsidR="00CB704B" w:rsidRDefault="00CB704B" w:rsidP="00CB704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Omistajayhteisö</w:t>
            </w:r>
          </w:p>
        </w:tc>
      </w:tr>
      <w:tr w:rsidR="00CB704B" w:rsidTr="00B8464E">
        <w:trPr>
          <w:cantSplit/>
          <w:trHeight w:val="289"/>
        </w:trPr>
        <w:tc>
          <w:tcPr>
            <w:tcW w:w="5062" w:type="dxa"/>
            <w:gridSpan w:val="2"/>
            <w:tcBorders>
              <w:top w:val="nil"/>
              <w:bottom w:val="nil"/>
              <w:right w:val="nil"/>
            </w:tcBorders>
          </w:tcPr>
          <w:p w:rsidR="00CB704B" w:rsidRDefault="00CB704B" w:rsidP="00CB704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Käyttöaste hakuhetkellä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04B" w:rsidRPr="000F4F87" w:rsidRDefault="00CB704B" w:rsidP="00B8464E">
            <w:pPr>
              <w:spacing w:before="40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B704B" w:rsidRPr="00D7706F" w:rsidRDefault="00CB704B" w:rsidP="00CB704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%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04B" w:rsidRPr="000F4F87" w:rsidRDefault="00CB704B" w:rsidP="00CB704B">
            <w:pPr>
              <w:spacing w:before="40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04B" w:rsidRPr="00D7706F" w:rsidRDefault="00CB704B" w:rsidP="00CB704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%</w:t>
            </w:r>
          </w:p>
        </w:tc>
      </w:tr>
      <w:tr w:rsidR="00CB704B" w:rsidTr="00B8464E">
        <w:trPr>
          <w:cantSplit/>
          <w:trHeight w:val="471"/>
        </w:trPr>
        <w:tc>
          <w:tcPr>
            <w:tcW w:w="5062" w:type="dxa"/>
            <w:gridSpan w:val="2"/>
            <w:tcBorders>
              <w:top w:val="nil"/>
              <w:bottom w:val="nil"/>
              <w:right w:val="nil"/>
            </w:tcBorders>
          </w:tcPr>
          <w:p w:rsidR="00CB704B" w:rsidRDefault="00CB704B" w:rsidP="00CB704B">
            <w:pPr>
              <w:rPr>
                <w:rFonts w:ascii="Arial" w:hAnsi="Arial"/>
                <w:sz w:val="16"/>
                <w:szCs w:val="16"/>
              </w:rPr>
            </w:pPr>
          </w:p>
          <w:p w:rsidR="00CB704B" w:rsidRDefault="00CB704B" w:rsidP="00CB704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Käyttöaste 12 kk ennen hakuhetkeä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04B" w:rsidRDefault="00CB704B" w:rsidP="00CB704B">
            <w:pPr>
              <w:ind w:right="170"/>
              <w:jc w:val="right"/>
              <w:rPr>
                <w:rFonts w:ascii="Arial" w:hAnsi="Arial"/>
              </w:rPr>
            </w:pPr>
          </w:p>
          <w:p w:rsidR="00CB704B" w:rsidRPr="000F4F87" w:rsidRDefault="00CB704B" w:rsidP="00B8464E">
            <w:pPr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B704B" w:rsidRDefault="00CB704B" w:rsidP="00CB704B">
            <w:pPr>
              <w:rPr>
                <w:rFonts w:ascii="Arial" w:hAnsi="Arial"/>
                <w:sz w:val="16"/>
                <w:szCs w:val="16"/>
              </w:rPr>
            </w:pPr>
          </w:p>
          <w:p w:rsidR="00CB704B" w:rsidRPr="007018BD" w:rsidRDefault="00CB704B" w:rsidP="00CB704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%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04B" w:rsidRDefault="00CB704B" w:rsidP="00CB704B">
            <w:pPr>
              <w:ind w:right="170"/>
              <w:jc w:val="right"/>
              <w:rPr>
                <w:rFonts w:ascii="Arial" w:hAnsi="Arial"/>
              </w:rPr>
            </w:pPr>
          </w:p>
          <w:p w:rsidR="00CB704B" w:rsidRPr="000F4F87" w:rsidRDefault="00CB704B" w:rsidP="00B8464E">
            <w:pPr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04B" w:rsidRDefault="00CB704B" w:rsidP="00CB704B">
            <w:pPr>
              <w:rPr>
                <w:rFonts w:ascii="Arial" w:hAnsi="Arial"/>
                <w:sz w:val="16"/>
                <w:szCs w:val="16"/>
              </w:rPr>
            </w:pPr>
          </w:p>
          <w:p w:rsidR="00CB704B" w:rsidRPr="007018BD" w:rsidRDefault="00CB704B" w:rsidP="00CB704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%</w:t>
            </w:r>
          </w:p>
        </w:tc>
      </w:tr>
      <w:tr w:rsidR="00A84FB1" w:rsidTr="00A84FB1">
        <w:trPr>
          <w:cantSplit/>
          <w:trHeight w:val="429"/>
        </w:trPr>
        <w:tc>
          <w:tcPr>
            <w:tcW w:w="5062" w:type="dxa"/>
            <w:gridSpan w:val="2"/>
            <w:tcBorders>
              <w:top w:val="nil"/>
              <w:bottom w:val="nil"/>
              <w:right w:val="nil"/>
            </w:tcBorders>
          </w:tcPr>
          <w:p w:rsidR="00A84FB1" w:rsidRDefault="00A84FB1" w:rsidP="00A84FB1">
            <w:pPr>
              <w:rPr>
                <w:rFonts w:ascii="Arial" w:hAnsi="Arial"/>
                <w:sz w:val="16"/>
                <w:szCs w:val="16"/>
              </w:rPr>
            </w:pPr>
          </w:p>
          <w:p w:rsidR="00A84FB1" w:rsidRDefault="00A84FB1" w:rsidP="00A84FB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Tyhjien asuntojen lukumäärä hakemushetkellä</w:t>
            </w:r>
            <w:r w:rsidRPr="00447F57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right w:val="nil"/>
            </w:tcBorders>
          </w:tcPr>
          <w:p w:rsidR="00A84FB1" w:rsidRDefault="00A84FB1" w:rsidP="00A84FB1">
            <w:pPr>
              <w:ind w:right="170"/>
              <w:jc w:val="right"/>
              <w:rPr>
                <w:rFonts w:ascii="Arial" w:hAnsi="Arial"/>
              </w:rPr>
            </w:pPr>
          </w:p>
          <w:p w:rsidR="00A84FB1" w:rsidRPr="000F4F87" w:rsidRDefault="00A84FB1" w:rsidP="00B8464E">
            <w:pPr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A84FB1" w:rsidRDefault="00A84FB1" w:rsidP="00A84FB1">
            <w:pPr>
              <w:rPr>
                <w:rFonts w:ascii="Arial" w:hAnsi="Arial"/>
                <w:sz w:val="16"/>
                <w:szCs w:val="16"/>
              </w:rPr>
            </w:pPr>
          </w:p>
          <w:p w:rsidR="00A84FB1" w:rsidRPr="000F4F87" w:rsidRDefault="00A84FB1" w:rsidP="00A84FB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kpl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A84FB1" w:rsidRDefault="00A84FB1" w:rsidP="00B8464E">
            <w:pPr>
              <w:ind w:right="113"/>
              <w:jc w:val="right"/>
              <w:rPr>
                <w:rFonts w:ascii="Arial" w:hAnsi="Arial"/>
                <w:sz w:val="16"/>
                <w:szCs w:val="16"/>
              </w:rPr>
            </w:pPr>
          </w:p>
          <w:p w:rsidR="00A84FB1" w:rsidRPr="000F4F87" w:rsidRDefault="00A84FB1" w:rsidP="00B8464E">
            <w:pPr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FB1" w:rsidRDefault="00A84FB1" w:rsidP="00A84FB1">
            <w:pPr>
              <w:rPr>
                <w:rFonts w:ascii="Arial" w:hAnsi="Arial"/>
                <w:sz w:val="16"/>
                <w:szCs w:val="16"/>
              </w:rPr>
            </w:pPr>
          </w:p>
          <w:p w:rsidR="00A84FB1" w:rsidRPr="000F4F87" w:rsidRDefault="00A84FB1" w:rsidP="00A84FB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kpl</w:t>
            </w:r>
          </w:p>
        </w:tc>
      </w:tr>
      <w:tr w:rsidR="00CB704B" w:rsidTr="00A84FB1">
        <w:trPr>
          <w:cantSplit/>
          <w:trHeight w:val="424"/>
        </w:trPr>
        <w:tc>
          <w:tcPr>
            <w:tcW w:w="5062" w:type="dxa"/>
            <w:gridSpan w:val="2"/>
            <w:tcBorders>
              <w:top w:val="nil"/>
              <w:bottom w:val="nil"/>
              <w:right w:val="nil"/>
            </w:tcBorders>
          </w:tcPr>
          <w:p w:rsidR="00CB704B" w:rsidRDefault="00CB704B" w:rsidP="00CB704B">
            <w:pPr>
              <w:rPr>
                <w:rFonts w:ascii="Arial" w:hAnsi="Arial"/>
                <w:sz w:val="16"/>
                <w:szCs w:val="16"/>
              </w:rPr>
            </w:pPr>
          </w:p>
          <w:p w:rsidR="00CB704B" w:rsidRDefault="00CB704B" w:rsidP="00CB704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ja arvio tyhjien asuntojen määrästä vuoden kuluttua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right w:val="nil"/>
            </w:tcBorders>
          </w:tcPr>
          <w:p w:rsidR="00CB704B" w:rsidRDefault="00CB704B" w:rsidP="00B8464E">
            <w:pPr>
              <w:ind w:right="113"/>
              <w:jc w:val="right"/>
              <w:rPr>
                <w:rFonts w:ascii="Arial" w:hAnsi="Arial"/>
                <w:sz w:val="16"/>
                <w:szCs w:val="16"/>
              </w:rPr>
            </w:pPr>
          </w:p>
          <w:p w:rsidR="00CB704B" w:rsidRPr="000F4F87" w:rsidRDefault="00CB704B" w:rsidP="00B8464E">
            <w:pPr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B704B" w:rsidRDefault="00CB704B" w:rsidP="00CB704B">
            <w:pPr>
              <w:rPr>
                <w:rFonts w:ascii="Arial" w:hAnsi="Arial"/>
                <w:sz w:val="16"/>
                <w:szCs w:val="16"/>
              </w:rPr>
            </w:pPr>
          </w:p>
          <w:p w:rsidR="00CB704B" w:rsidRDefault="00CB704B" w:rsidP="00CB704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kpl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CB704B" w:rsidRDefault="00CB704B" w:rsidP="00B8464E">
            <w:pPr>
              <w:ind w:right="113"/>
              <w:jc w:val="right"/>
              <w:rPr>
                <w:rFonts w:ascii="Arial" w:hAnsi="Arial"/>
                <w:sz w:val="16"/>
                <w:szCs w:val="16"/>
              </w:rPr>
            </w:pPr>
          </w:p>
          <w:p w:rsidR="00CB704B" w:rsidRPr="000F4F87" w:rsidRDefault="00CB704B" w:rsidP="00B8464E">
            <w:pPr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04B" w:rsidRDefault="00CB704B" w:rsidP="00CB704B">
            <w:pPr>
              <w:rPr>
                <w:rFonts w:ascii="Arial" w:hAnsi="Arial"/>
                <w:sz w:val="16"/>
                <w:szCs w:val="16"/>
              </w:rPr>
            </w:pPr>
          </w:p>
          <w:p w:rsidR="00CB704B" w:rsidRDefault="00CB704B" w:rsidP="00CB704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kpl</w:t>
            </w:r>
          </w:p>
        </w:tc>
      </w:tr>
      <w:tr w:rsidR="00CB704B" w:rsidTr="00A84FB1">
        <w:trPr>
          <w:cantSplit/>
          <w:trHeight w:val="450"/>
        </w:trPr>
        <w:tc>
          <w:tcPr>
            <w:tcW w:w="5062" w:type="dxa"/>
            <w:gridSpan w:val="2"/>
            <w:tcBorders>
              <w:top w:val="nil"/>
              <w:bottom w:val="nil"/>
              <w:right w:val="nil"/>
            </w:tcBorders>
          </w:tcPr>
          <w:p w:rsidR="00CB704B" w:rsidRPr="00F4537A" w:rsidRDefault="00CB704B" w:rsidP="00CB704B">
            <w:pPr>
              <w:rPr>
                <w:rFonts w:ascii="Arial" w:hAnsi="Arial"/>
                <w:sz w:val="8"/>
                <w:szCs w:val="8"/>
              </w:rPr>
            </w:pPr>
          </w:p>
          <w:p w:rsidR="00CB704B" w:rsidRDefault="00CB704B" w:rsidP="00CB704B">
            <w:pPr>
              <w:rPr>
                <w:rFonts w:ascii="Arial" w:hAnsi="Arial"/>
                <w:sz w:val="16"/>
                <w:szCs w:val="16"/>
              </w:rPr>
            </w:pPr>
            <w:r w:rsidRPr="00447F57">
              <w:rPr>
                <w:rFonts w:ascii="Arial" w:hAnsi="Arial"/>
                <w:sz w:val="16"/>
                <w:szCs w:val="16"/>
              </w:rPr>
              <w:t>Asuntojen, jotka ovat olleet tyhjänä väh. 2 kk hakua edeltäneenä vuonna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Pr="00447F57">
              <w:rPr>
                <w:rFonts w:ascii="Arial" w:hAnsi="Arial"/>
                <w:sz w:val="16"/>
                <w:szCs w:val="16"/>
              </w:rPr>
              <w:t xml:space="preserve"> lukumäärä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right w:val="nil"/>
            </w:tcBorders>
          </w:tcPr>
          <w:p w:rsidR="00CB704B" w:rsidRDefault="00CB704B" w:rsidP="00B8464E">
            <w:pPr>
              <w:ind w:right="113"/>
              <w:jc w:val="right"/>
              <w:rPr>
                <w:rFonts w:ascii="Arial" w:hAnsi="Arial"/>
                <w:sz w:val="16"/>
                <w:szCs w:val="16"/>
              </w:rPr>
            </w:pPr>
          </w:p>
          <w:p w:rsidR="00CB704B" w:rsidRPr="000F4F87" w:rsidRDefault="00CB704B" w:rsidP="00B8464E">
            <w:pPr>
              <w:spacing w:before="120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B704B" w:rsidRDefault="00CB704B" w:rsidP="00CB704B">
            <w:pPr>
              <w:rPr>
                <w:rFonts w:ascii="Arial" w:hAnsi="Arial"/>
                <w:sz w:val="16"/>
                <w:szCs w:val="16"/>
              </w:rPr>
            </w:pPr>
          </w:p>
          <w:p w:rsidR="00CB704B" w:rsidRDefault="00CB704B" w:rsidP="00CB704B">
            <w:pPr>
              <w:rPr>
                <w:rFonts w:ascii="Arial" w:hAnsi="Arial"/>
                <w:sz w:val="16"/>
                <w:szCs w:val="16"/>
              </w:rPr>
            </w:pPr>
          </w:p>
          <w:p w:rsidR="00CB704B" w:rsidRDefault="00CB704B" w:rsidP="00CB704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kpl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CB704B" w:rsidRPr="00F4537A" w:rsidRDefault="00CB704B" w:rsidP="00B8464E">
            <w:pPr>
              <w:ind w:right="113"/>
              <w:jc w:val="right"/>
              <w:rPr>
                <w:rFonts w:ascii="Arial" w:hAnsi="Arial"/>
                <w:sz w:val="16"/>
                <w:szCs w:val="16"/>
              </w:rPr>
            </w:pPr>
          </w:p>
          <w:p w:rsidR="00CB704B" w:rsidRPr="000F4F87" w:rsidRDefault="00CB704B" w:rsidP="00B8464E">
            <w:pPr>
              <w:spacing w:before="120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04B" w:rsidRDefault="00CB704B" w:rsidP="00CB704B">
            <w:pPr>
              <w:rPr>
                <w:rFonts w:ascii="Arial" w:hAnsi="Arial"/>
                <w:sz w:val="16"/>
                <w:szCs w:val="16"/>
              </w:rPr>
            </w:pPr>
          </w:p>
          <w:p w:rsidR="00CB704B" w:rsidRDefault="00CB704B" w:rsidP="00CB704B">
            <w:pPr>
              <w:rPr>
                <w:rFonts w:ascii="Arial" w:hAnsi="Arial"/>
                <w:sz w:val="16"/>
                <w:szCs w:val="16"/>
              </w:rPr>
            </w:pPr>
          </w:p>
          <w:p w:rsidR="00CB704B" w:rsidRDefault="00CB704B" w:rsidP="00CB704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kpl</w:t>
            </w:r>
          </w:p>
        </w:tc>
      </w:tr>
      <w:tr w:rsidR="00CB704B" w:rsidTr="00A84FB1">
        <w:trPr>
          <w:cantSplit/>
          <w:trHeight w:val="424"/>
        </w:trPr>
        <w:tc>
          <w:tcPr>
            <w:tcW w:w="5062" w:type="dxa"/>
            <w:gridSpan w:val="2"/>
            <w:tcBorders>
              <w:top w:val="nil"/>
              <w:bottom w:val="nil"/>
              <w:right w:val="nil"/>
            </w:tcBorders>
          </w:tcPr>
          <w:p w:rsidR="00CB704B" w:rsidRDefault="00CB704B" w:rsidP="00CB704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Tyhjänä olosta johtunut vuokratulojen väheneminen </w:t>
            </w:r>
            <w:r w:rsidRPr="00447F57">
              <w:rPr>
                <w:rFonts w:ascii="Arial" w:hAnsi="Arial"/>
                <w:sz w:val="16"/>
                <w:szCs w:val="16"/>
              </w:rPr>
              <w:t>hakua edeltäneenä vuonna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704B" w:rsidRDefault="00CB704B" w:rsidP="00B8464E">
            <w:pPr>
              <w:ind w:right="113"/>
              <w:jc w:val="right"/>
              <w:rPr>
                <w:rFonts w:ascii="Arial" w:hAnsi="Arial"/>
                <w:sz w:val="16"/>
                <w:szCs w:val="16"/>
              </w:rPr>
            </w:pPr>
          </w:p>
          <w:p w:rsidR="00CB704B" w:rsidRPr="000F4F87" w:rsidRDefault="00CB704B" w:rsidP="00B8464E">
            <w:pPr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B704B" w:rsidRDefault="00CB704B" w:rsidP="00CB704B">
            <w:pPr>
              <w:rPr>
                <w:rFonts w:ascii="Arial" w:hAnsi="Arial"/>
                <w:sz w:val="16"/>
                <w:szCs w:val="16"/>
              </w:rPr>
            </w:pPr>
          </w:p>
          <w:p w:rsidR="00CB704B" w:rsidRDefault="00CB704B" w:rsidP="00CB704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€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704B" w:rsidRDefault="00CB704B" w:rsidP="00B8464E">
            <w:pPr>
              <w:ind w:right="113"/>
              <w:jc w:val="right"/>
              <w:rPr>
                <w:rFonts w:ascii="Arial" w:hAnsi="Arial"/>
                <w:sz w:val="16"/>
                <w:szCs w:val="16"/>
              </w:rPr>
            </w:pPr>
          </w:p>
          <w:p w:rsidR="00CB704B" w:rsidRPr="000F4F87" w:rsidRDefault="00CB704B" w:rsidP="00B8464E">
            <w:pPr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04B" w:rsidRDefault="00CB704B" w:rsidP="00CB704B">
            <w:pPr>
              <w:rPr>
                <w:rFonts w:ascii="Arial" w:hAnsi="Arial"/>
                <w:sz w:val="16"/>
                <w:szCs w:val="16"/>
              </w:rPr>
            </w:pPr>
          </w:p>
          <w:p w:rsidR="00CB704B" w:rsidRDefault="00CB704B" w:rsidP="00CB704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€</w:t>
            </w:r>
          </w:p>
        </w:tc>
      </w:tr>
      <w:tr w:rsidR="00CB704B" w:rsidTr="00A84FB1">
        <w:trPr>
          <w:cantSplit/>
          <w:trHeight w:hRule="exact" w:val="382"/>
        </w:trPr>
        <w:tc>
          <w:tcPr>
            <w:tcW w:w="5062" w:type="dxa"/>
            <w:gridSpan w:val="2"/>
            <w:tcBorders>
              <w:top w:val="nil"/>
              <w:bottom w:val="nil"/>
              <w:right w:val="nil"/>
            </w:tcBorders>
          </w:tcPr>
          <w:p w:rsidR="00CB704B" w:rsidRDefault="00CB704B" w:rsidP="00CB704B">
            <w:pPr>
              <w:spacing w:before="8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jonka osuus koko vuoden laskennallisista vuokratuloista</w:t>
            </w:r>
          </w:p>
          <w:p w:rsidR="00CB704B" w:rsidRDefault="00CB704B" w:rsidP="00CB704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CB704B" w:rsidRPr="00D736AD" w:rsidRDefault="00CB704B" w:rsidP="00B8464E">
            <w:pPr>
              <w:ind w:right="113"/>
              <w:jc w:val="right"/>
              <w:rPr>
                <w:rFonts w:ascii="Arial" w:hAnsi="Arial"/>
                <w:sz w:val="12"/>
                <w:szCs w:val="12"/>
              </w:rPr>
            </w:pPr>
          </w:p>
          <w:p w:rsidR="00CB704B" w:rsidRPr="000F4F87" w:rsidRDefault="00CB704B" w:rsidP="00B8464E">
            <w:pPr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B704B" w:rsidRDefault="00CB704B" w:rsidP="00CB704B">
            <w:pPr>
              <w:rPr>
                <w:rFonts w:ascii="Arial" w:hAnsi="Arial"/>
                <w:sz w:val="16"/>
                <w:szCs w:val="16"/>
              </w:rPr>
            </w:pPr>
          </w:p>
          <w:p w:rsidR="00CB704B" w:rsidRDefault="00CB704B" w:rsidP="00CB704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%</w:t>
            </w:r>
          </w:p>
        </w:tc>
        <w:tc>
          <w:tcPr>
            <w:tcW w:w="170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CB704B" w:rsidRPr="00D736AD" w:rsidRDefault="00CB704B" w:rsidP="00B8464E">
            <w:pPr>
              <w:ind w:right="113"/>
              <w:jc w:val="right"/>
              <w:rPr>
                <w:rFonts w:ascii="Arial" w:hAnsi="Arial"/>
                <w:sz w:val="12"/>
                <w:szCs w:val="12"/>
              </w:rPr>
            </w:pPr>
          </w:p>
          <w:p w:rsidR="00CB704B" w:rsidRPr="000F4F87" w:rsidRDefault="00CB704B" w:rsidP="00B8464E">
            <w:pPr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04B" w:rsidRDefault="00CB704B" w:rsidP="00CB704B">
            <w:pPr>
              <w:rPr>
                <w:rFonts w:ascii="Arial" w:hAnsi="Arial"/>
                <w:sz w:val="16"/>
                <w:szCs w:val="16"/>
              </w:rPr>
            </w:pPr>
          </w:p>
          <w:p w:rsidR="00CB704B" w:rsidRDefault="00CB704B" w:rsidP="00CB704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%</w:t>
            </w:r>
          </w:p>
        </w:tc>
      </w:tr>
      <w:tr w:rsidR="00CB704B" w:rsidTr="00EE1823">
        <w:trPr>
          <w:cantSplit/>
          <w:trHeight w:hRule="exact" w:val="284"/>
        </w:trPr>
        <w:tc>
          <w:tcPr>
            <w:tcW w:w="10286" w:type="dxa"/>
            <w:gridSpan w:val="8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CB704B" w:rsidRPr="007B0C11" w:rsidRDefault="00CB704B" w:rsidP="00CB704B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CB704B" w:rsidTr="00D55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37"/>
        </w:trPr>
        <w:tc>
          <w:tcPr>
            <w:tcW w:w="10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04B" w:rsidRPr="00C334E9" w:rsidRDefault="00CB704B" w:rsidP="00CB704B">
            <w:pPr>
              <w:spacing w:before="2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HAKEMUKSEN PERUSTELUT</w:t>
            </w:r>
          </w:p>
        </w:tc>
      </w:tr>
      <w:tr w:rsidR="00CB704B" w:rsidTr="001B2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687"/>
        </w:trPr>
        <w:tc>
          <w:tcPr>
            <w:tcW w:w="10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B" w:rsidRPr="00A41EEC" w:rsidRDefault="00CB704B" w:rsidP="00CB704B">
            <w:pPr>
              <w:rPr>
                <w:sz w:val="10"/>
                <w:szCs w:val="10"/>
              </w:rPr>
            </w:pPr>
          </w:p>
          <w:p w:rsidR="00CB704B" w:rsidRDefault="00CB704B" w:rsidP="00CB704B">
            <w: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bookmarkStart w:id="7" w:name="Teksti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55572" w:rsidTr="00D55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19"/>
        </w:trPr>
        <w:tc>
          <w:tcPr>
            <w:tcW w:w="10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572" w:rsidRPr="00C334E9" w:rsidRDefault="00D55572" w:rsidP="00923397">
            <w:pPr>
              <w:spacing w:before="2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5572" w:rsidTr="00D55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72"/>
        </w:trPr>
        <w:tc>
          <w:tcPr>
            <w:tcW w:w="10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72" w:rsidRDefault="00D55572" w:rsidP="00D5557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Arvio purkamiskustannuksista (sis.alv), €</w:t>
            </w:r>
          </w:p>
          <w:p w:rsidR="00D55572" w:rsidRDefault="00D55572" w:rsidP="00D55572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55572" w:rsidTr="00D55572">
        <w:trPr>
          <w:cantSplit/>
          <w:trHeight w:hRule="exact" w:val="446"/>
        </w:trPr>
        <w:tc>
          <w:tcPr>
            <w:tcW w:w="10286" w:type="dxa"/>
            <w:gridSpan w:val="8"/>
            <w:tcBorders>
              <w:top w:val="single" w:sz="6" w:space="0" w:color="auto"/>
              <w:left w:val="nil"/>
              <w:right w:val="nil"/>
            </w:tcBorders>
          </w:tcPr>
          <w:p w:rsidR="00D55572" w:rsidRDefault="00D55572" w:rsidP="00D55572">
            <w:pPr>
              <w:spacing w:before="40"/>
              <w:rPr>
                <w:rFonts w:ascii="Arial" w:hAnsi="Arial"/>
                <w:sz w:val="6"/>
                <w:szCs w:val="16"/>
              </w:rPr>
            </w:pPr>
          </w:p>
          <w:p w:rsidR="00D55572" w:rsidRDefault="00D55572" w:rsidP="00D55572">
            <w:pPr>
              <w:spacing w:before="40"/>
              <w:rPr>
                <w:rFonts w:ascii="Arial" w:hAnsi="Arial"/>
                <w:sz w:val="6"/>
                <w:szCs w:val="16"/>
              </w:rPr>
            </w:pPr>
          </w:p>
          <w:p w:rsidR="00D55572" w:rsidRDefault="00D55572" w:rsidP="00D55572">
            <w:pPr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</w:tr>
      <w:tr w:rsidR="00D55572" w:rsidTr="00A84FB1">
        <w:trPr>
          <w:cantSplit/>
          <w:trHeight w:hRule="exact" w:val="665"/>
        </w:trPr>
        <w:tc>
          <w:tcPr>
            <w:tcW w:w="2754" w:type="dxa"/>
            <w:tcBorders>
              <w:top w:val="single" w:sz="6" w:space="0" w:color="auto"/>
              <w:right w:val="single" w:sz="4" w:space="0" w:color="auto"/>
            </w:tcBorders>
          </w:tcPr>
          <w:p w:rsidR="00D55572" w:rsidRDefault="00D55572" w:rsidP="00D55572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Paikka ja päivämäärä</w:t>
            </w:r>
          </w:p>
          <w:p w:rsidR="00D55572" w:rsidRPr="00D33107" w:rsidRDefault="00D55572" w:rsidP="00D5557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D55572" w:rsidRDefault="00D55572" w:rsidP="00D55572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Allekirjoitus</w:t>
            </w:r>
          </w:p>
        </w:tc>
        <w:tc>
          <w:tcPr>
            <w:tcW w:w="3704" w:type="dxa"/>
            <w:gridSpan w:val="5"/>
            <w:tcBorders>
              <w:top w:val="single" w:sz="6" w:space="0" w:color="auto"/>
              <w:right w:val="single" w:sz="4" w:space="0" w:color="auto"/>
            </w:tcBorders>
          </w:tcPr>
          <w:p w:rsidR="00D55572" w:rsidRDefault="00D55572" w:rsidP="00D55572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Nimen selvennys / asema</w:t>
            </w:r>
          </w:p>
          <w:p w:rsidR="00D55572" w:rsidRPr="00D33107" w:rsidRDefault="00D55572" w:rsidP="00D5557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873297" w:rsidRDefault="00873297" w:rsidP="005D670F">
      <w:pPr>
        <w:ind w:left="567"/>
        <w:rPr>
          <w:rFonts w:ascii="Arial" w:hAnsi="Arial" w:cs="Arial"/>
          <w:b/>
          <w:bCs/>
          <w:caps/>
          <w:color w:val="000000"/>
        </w:rPr>
      </w:pPr>
    </w:p>
    <w:p w:rsidR="001B29EE" w:rsidRPr="005D670F" w:rsidRDefault="001B29EE" w:rsidP="00D55572">
      <w:pPr>
        <w:rPr>
          <w:rFonts w:ascii="Arial" w:hAnsi="Arial" w:cs="Arial"/>
          <w:b/>
          <w:bCs/>
          <w:caps/>
          <w:color w:val="000000"/>
        </w:rPr>
      </w:pPr>
      <w:r w:rsidRPr="005D670F">
        <w:rPr>
          <w:rFonts w:ascii="Arial" w:hAnsi="Arial" w:cs="Arial"/>
          <w:b/>
          <w:bCs/>
          <w:caps/>
          <w:color w:val="000000"/>
        </w:rPr>
        <w:t>Hakemuslomakkeen liitteet</w:t>
      </w:r>
    </w:p>
    <w:p w:rsidR="001B29EE" w:rsidRPr="005D670F" w:rsidRDefault="001B29EE" w:rsidP="001B29EE">
      <w:pPr>
        <w:rPr>
          <w:rFonts w:ascii="Arial" w:hAnsi="Arial" w:cs="Arial"/>
          <w:color w:val="000000"/>
        </w:rPr>
      </w:pPr>
    </w:p>
    <w:p w:rsidR="00D55572" w:rsidRDefault="007B1AAE" w:rsidP="00D55572">
      <w:pPr>
        <w:numPr>
          <w:ilvl w:val="0"/>
          <w:numId w:val="12"/>
        </w:numPr>
        <w:tabs>
          <w:tab w:val="clear" w:pos="1664"/>
          <w:tab w:val="num" w:pos="567"/>
        </w:tabs>
        <w:ind w:left="142" w:firstLine="0"/>
        <w:rPr>
          <w:rFonts w:ascii="Arial" w:hAnsi="Arial" w:cs="Arial"/>
          <w:color w:val="000000"/>
        </w:rPr>
      </w:pPr>
      <w:r w:rsidRPr="007B1AAE">
        <w:rPr>
          <w:rFonts w:ascii="Arial" w:hAnsi="Arial" w:cs="Arial"/>
          <w:color w:val="000000"/>
        </w:rPr>
        <w:t>Hakijayhtiön</w:t>
      </w:r>
      <w:r>
        <w:rPr>
          <w:rFonts w:ascii="Arial" w:hAnsi="Arial" w:cs="Arial"/>
          <w:b/>
          <w:color w:val="000000"/>
        </w:rPr>
        <w:t xml:space="preserve"> k</w:t>
      </w:r>
      <w:r w:rsidR="001B29EE" w:rsidRPr="005D670F">
        <w:rPr>
          <w:rFonts w:ascii="Arial" w:hAnsi="Arial" w:cs="Arial"/>
          <w:b/>
          <w:color w:val="000000"/>
        </w:rPr>
        <w:t>aksi</w:t>
      </w:r>
      <w:r w:rsidR="001B29EE" w:rsidRPr="005D670F">
        <w:rPr>
          <w:rFonts w:ascii="Arial" w:hAnsi="Arial" w:cs="Arial"/>
          <w:color w:val="000000"/>
        </w:rPr>
        <w:t xml:space="preserve"> viimeksi vahvistettua </w:t>
      </w:r>
      <w:r w:rsidR="001B29EE" w:rsidRPr="005D670F">
        <w:rPr>
          <w:rFonts w:ascii="Arial" w:hAnsi="Arial" w:cs="Arial"/>
          <w:b/>
          <w:color w:val="000000"/>
        </w:rPr>
        <w:t>täydellistä</w:t>
      </w:r>
      <w:r w:rsidR="001B29EE" w:rsidRPr="005D670F">
        <w:rPr>
          <w:rFonts w:ascii="Arial" w:hAnsi="Arial" w:cs="Arial"/>
          <w:color w:val="000000"/>
        </w:rPr>
        <w:t xml:space="preserve"> tilinpäätöstä ja toimintakertomusta</w:t>
      </w:r>
      <w:r w:rsidR="00D55572">
        <w:rPr>
          <w:rFonts w:ascii="Arial" w:hAnsi="Arial" w:cs="Arial"/>
          <w:color w:val="000000"/>
        </w:rPr>
        <w:t xml:space="preserve"> </w:t>
      </w:r>
    </w:p>
    <w:p w:rsidR="00D55572" w:rsidRDefault="00D55572" w:rsidP="00D55572">
      <w:pPr>
        <w:tabs>
          <w:tab w:val="left" w:pos="851"/>
        </w:tabs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DB76C1">
        <w:rPr>
          <w:rFonts w:ascii="Arial" w:hAnsi="Arial" w:cs="Arial"/>
          <w:color w:val="000000"/>
        </w:rPr>
        <w:t xml:space="preserve"> </w:t>
      </w:r>
      <w:r w:rsidR="001B29EE" w:rsidRPr="00D55572">
        <w:rPr>
          <w:rFonts w:ascii="Arial" w:hAnsi="Arial" w:cs="Arial"/>
          <w:color w:val="000000"/>
        </w:rPr>
        <w:t>molemmista tuloslaskelma, tase, liitetiedot, toimintakertomus ja tase-erittelyt sekä tilintarkastuskertomus</w:t>
      </w:r>
    </w:p>
    <w:p w:rsidR="001B29EE" w:rsidRPr="005D670F" w:rsidRDefault="00D55572" w:rsidP="00D55572">
      <w:pPr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1B29EE" w:rsidRPr="005D670F">
        <w:rPr>
          <w:rFonts w:ascii="Arial" w:hAnsi="Arial" w:cs="Arial"/>
          <w:color w:val="000000"/>
        </w:rPr>
        <w:t xml:space="preserve">hakemuksen </w:t>
      </w:r>
      <w:r w:rsidR="001B29EE" w:rsidRPr="005D670F">
        <w:rPr>
          <w:rFonts w:ascii="Arial" w:hAnsi="Arial" w:cs="Arial"/>
          <w:b/>
          <w:color w:val="000000"/>
        </w:rPr>
        <w:t>liitteenä 1</w:t>
      </w:r>
      <w:r w:rsidR="001B29EE" w:rsidRPr="005D670F">
        <w:rPr>
          <w:rFonts w:ascii="Arial" w:hAnsi="Arial" w:cs="Arial"/>
          <w:color w:val="000000"/>
        </w:rPr>
        <w:t xml:space="preserve"> olevan kaavan mukai</w:t>
      </w:r>
      <w:r w:rsidR="007B1AAE">
        <w:rPr>
          <w:rFonts w:ascii="Arial" w:hAnsi="Arial" w:cs="Arial"/>
          <w:color w:val="000000"/>
        </w:rPr>
        <w:t>nen jälkilaskelma (rahoituslaskelma)</w:t>
      </w:r>
      <w:r w:rsidR="00BD439B">
        <w:rPr>
          <w:rFonts w:ascii="Arial" w:hAnsi="Arial" w:cs="Arial"/>
          <w:color w:val="000000"/>
        </w:rPr>
        <w:t>, kaksi viimeistä vuotta</w:t>
      </w:r>
      <w:r w:rsidR="007B1AAE">
        <w:rPr>
          <w:rFonts w:ascii="Arial" w:hAnsi="Arial" w:cs="Arial"/>
          <w:color w:val="000000"/>
        </w:rPr>
        <w:t>.</w:t>
      </w:r>
      <w:r w:rsidR="001B29EE" w:rsidRPr="005D670F">
        <w:rPr>
          <w:rFonts w:ascii="Arial" w:hAnsi="Arial" w:cs="Arial"/>
          <w:color w:val="000000"/>
        </w:rPr>
        <w:t xml:space="preserve"> </w:t>
      </w:r>
    </w:p>
    <w:p w:rsidR="001B29EE" w:rsidRPr="005D670F" w:rsidRDefault="001B29EE" w:rsidP="00D55572">
      <w:pPr>
        <w:ind w:left="567"/>
        <w:rPr>
          <w:rFonts w:ascii="Arial" w:hAnsi="Arial" w:cs="Arial"/>
          <w:color w:val="000000"/>
        </w:rPr>
      </w:pPr>
    </w:p>
    <w:p w:rsidR="001B29EE" w:rsidRPr="005D670F" w:rsidRDefault="00541424" w:rsidP="00D55572">
      <w:pPr>
        <w:numPr>
          <w:ilvl w:val="0"/>
          <w:numId w:val="12"/>
        </w:numPr>
        <w:tabs>
          <w:tab w:val="clear" w:pos="1664"/>
        </w:tabs>
        <w:ind w:left="567" w:hanging="397"/>
        <w:rPr>
          <w:rFonts w:ascii="Arial" w:hAnsi="Arial" w:cs="Arial"/>
          <w:color w:val="000000"/>
        </w:rPr>
      </w:pPr>
      <w:r w:rsidRPr="005D670F">
        <w:rPr>
          <w:rFonts w:ascii="Arial" w:hAnsi="Arial" w:cs="Arial"/>
          <w:color w:val="000000"/>
        </w:rPr>
        <w:t xml:space="preserve">Talousarvio </w:t>
      </w:r>
      <w:r w:rsidR="007B1AAE">
        <w:rPr>
          <w:rFonts w:ascii="Arial" w:hAnsi="Arial" w:cs="Arial"/>
          <w:color w:val="000000"/>
        </w:rPr>
        <w:t xml:space="preserve">omistajayhteisöstä </w:t>
      </w:r>
      <w:r w:rsidR="00BD439B">
        <w:rPr>
          <w:rFonts w:ascii="Arial" w:hAnsi="Arial" w:cs="Arial"/>
          <w:color w:val="000000"/>
        </w:rPr>
        <w:t xml:space="preserve">kuluvalle </w:t>
      </w:r>
      <w:r w:rsidRPr="005D670F">
        <w:rPr>
          <w:rFonts w:ascii="Arial" w:hAnsi="Arial" w:cs="Arial"/>
          <w:color w:val="000000"/>
        </w:rPr>
        <w:t xml:space="preserve">vuodelle </w:t>
      </w:r>
      <w:r w:rsidR="007B1AAE">
        <w:rPr>
          <w:rFonts w:ascii="Arial" w:hAnsi="Arial" w:cs="Arial"/>
          <w:color w:val="000000"/>
        </w:rPr>
        <w:t>sekä</w:t>
      </w:r>
      <w:r w:rsidR="000F57D0" w:rsidRPr="005D670F">
        <w:rPr>
          <w:rFonts w:ascii="Arial" w:hAnsi="Arial" w:cs="Arial"/>
          <w:color w:val="000000"/>
        </w:rPr>
        <w:t xml:space="preserve"> ennusteet </w:t>
      </w:r>
      <w:r w:rsidR="00BD439B">
        <w:rPr>
          <w:rFonts w:ascii="Arial" w:hAnsi="Arial" w:cs="Arial"/>
          <w:color w:val="000000"/>
        </w:rPr>
        <w:t xml:space="preserve">seuraaville kahdelle vuodelle </w:t>
      </w:r>
      <w:r w:rsidR="00BD439B" w:rsidRPr="00BD439B">
        <w:rPr>
          <w:rFonts w:ascii="Arial" w:hAnsi="Arial" w:cs="Arial"/>
          <w:b/>
          <w:color w:val="000000"/>
        </w:rPr>
        <w:t>li</w:t>
      </w:r>
      <w:r w:rsidR="001B29EE" w:rsidRPr="00BD439B">
        <w:rPr>
          <w:rFonts w:ascii="Arial" w:hAnsi="Arial" w:cs="Arial"/>
          <w:b/>
          <w:color w:val="000000"/>
        </w:rPr>
        <w:t>i</w:t>
      </w:r>
      <w:r w:rsidR="001B29EE" w:rsidRPr="005D670F">
        <w:rPr>
          <w:rFonts w:ascii="Arial" w:hAnsi="Arial" w:cs="Arial"/>
          <w:b/>
          <w:color w:val="000000"/>
        </w:rPr>
        <w:t>tteen 2</w:t>
      </w:r>
      <w:r w:rsidR="001B29EE" w:rsidRPr="005D670F">
        <w:rPr>
          <w:rFonts w:ascii="Arial" w:hAnsi="Arial" w:cs="Arial"/>
          <w:color w:val="000000"/>
        </w:rPr>
        <w:t xml:space="preserve"> mukaise</w:t>
      </w:r>
      <w:r w:rsidR="007B1AAE">
        <w:rPr>
          <w:rFonts w:ascii="Arial" w:hAnsi="Arial" w:cs="Arial"/>
          <w:color w:val="000000"/>
        </w:rPr>
        <w:t>n kaavan mukaan</w:t>
      </w:r>
      <w:r w:rsidR="001B29EE" w:rsidRPr="005D670F">
        <w:rPr>
          <w:rFonts w:ascii="Arial" w:hAnsi="Arial" w:cs="Arial"/>
          <w:color w:val="000000"/>
        </w:rPr>
        <w:t>. Ennusteet laaditaan ilman mahdollisen akordin</w:t>
      </w:r>
      <w:r w:rsidR="007B1AAE">
        <w:rPr>
          <w:rFonts w:ascii="Arial" w:hAnsi="Arial" w:cs="Arial"/>
          <w:color w:val="000000"/>
        </w:rPr>
        <w:t xml:space="preserve"> ja purkuavustuksen</w:t>
      </w:r>
      <w:r w:rsidR="001B29EE" w:rsidRPr="005D670F">
        <w:rPr>
          <w:rFonts w:ascii="Arial" w:hAnsi="Arial" w:cs="Arial"/>
          <w:color w:val="000000"/>
        </w:rPr>
        <w:t xml:space="preserve"> vaikutusta.</w:t>
      </w:r>
    </w:p>
    <w:p w:rsidR="001B29EE" w:rsidRPr="005D670F" w:rsidRDefault="001B29EE" w:rsidP="00D55572">
      <w:pPr>
        <w:pStyle w:val="Sisennettyleipteksti3"/>
        <w:tabs>
          <w:tab w:val="num" w:pos="709"/>
        </w:tabs>
        <w:ind w:left="567"/>
        <w:rPr>
          <w:rFonts w:cs="Arial"/>
          <w:color w:val="000000"/>
          <w:sz w:val="20"/>
        </w:rPr>
      </w:pPr>
    </w:p>
    <w:p w:rsidR="007B1AAE" w:rsidRDefault="005D670F" w:rsidP="00D55572">
      <w:pPr>
        <w:numPr>
          <w:ilvl w:val="0"/>
          <w:numId w:val="12"/>
        </w:numPr>
        <w:tabs>
          <w:tab w:val="num" w:pos="567"/>
        </w:tabs>
        <w:ind w:left="567"/>
        <w:rPr>
          <w:rFonts w:ascii="Arial" w:hAnsi="Arial" w:cs="Arial"/>
          <w:color w:val="000000"/>
        </w:rPr>
      </w:pPr>
      <w:r w:rsidRPr="005D670F">
        <w:rPr>
          <w:rFonts w:ascii="Arial" w:hAnsi="Arial" w:cs="Arial"/>
          <w:color w:val="000000"/>
        </w:rPr>
        <w:t>Jos</w:t>
      </w:r>
      <w:r w:rsidR="001B29EE" w:rsidRPr="005D670F">
        <w:rPr>
          <w:rFonts w:ascii="Arial" w:hAnsi="Arial" w:cs="Arial"/>
          <w:color w:val="000000"/>
        </w:rPr>
        <w:t xml:space="preserve"> omis</w:t>
      </w:r>
      <w:r>
        <w:rPr>
          <w:rFonts w:ascii="Arial" w:hAnsi="Arial" w:cs="Arial"/>
          <w:color w:val="000000"/>
        </w:rPr>
        <w:t>tajayhteisö kuuluu konserniin, on annettava</w:t>
      </w:r>
      <w:r w:rsidR="001B29EE" w:rsidRPr="005D670F">
        <w:rPr>
          <w:rFonts w:ascii="Arial" w:hAnsi="Arial" w:cs="Arial"/>
          <w:color w:val="000000"/>
        </w:rPr>
        <w:t xml:space="preserve"> selvitys yhteisön kanssa samaan konserniin kuuluvien yhtiöiden taloudellisesta </w:t>
      </w:r>
      <w:r>
        <w:rPr>
          <w:rFonts w:ascii="Arial" w:hAnsi="Arial" w:cs="Arial"/>
          <w:color w:val="000000"/>
        </w:rPr>
        <w:t>tilanteesta ja varallisuudesta</w:t>
      </w:r>
      <w:r w:rsidR="007B1AAE">
        <w:rPr>
          <w:rFonts w:ascii="Arial" w:hAnsi="Arial" w:cs="Arial"/>
          <w:color w:val="000000"/>
        </w:rPr>
        <w:t xml:space="preserve"> </w:t>
      </w:r>
      <w:r w:rsidR="001B29EE" w:rsidRPr="005D670F">
        <w:rPr>
          <w:rFonts w:ascii="Arial" w:hAnsi="Arial" w:cs="Arial"/>
          <w:color w:val="000000"/>
        </w:rPr>
        <w:t xml:space="preserve">(konsernitilinpäätös </w:t>
      </w:r>
      <w:r>
        <w:rPr>
          <w:rFonts w:ascii="Arial" w:hAnsi="Arial" w:cs="Arial"/>
          <w:color w:val="000000"/>
        </w:rPr>
        <w:t>ja/tai emoyhteisön tilinpäätös).</w:t>
      </w:r>
    </w:p>
    <w:p w:rsidR="007B1AAE" w:rsidRDefault="007B1AAE" w:rsidP="00D55572">
      <w:pPr>
        <w:pStyle w:val="Luettelokappale"/>
        <w:tabs>
          <w:tab w:val="num" w:pos="709"/>
        </w:tabs>
        <w:ind w:left="567"/>
        <w:rPr>
          <w:rFonts w:ascii="Arial" w:hAnsi="Arial" w:cs="Arial"/>
          <w:color w:val="000000"/>
        </w:rPr>
      </w:pPr>
    </w:p>
    <w:p w:rsidR="007B1AAE" w:rsidRDefault="007B1AAE" w:rsidP="00D55572">
      <w:pPr>
        <w:numPr>
          <w:ilvl w:val="0"/>
          <w:numId w:val="12"/>
        </w:numPr>
        <w:tabs>
          <w:tab w:val="num" w:pos="567"/>
        </w:tabs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="001B29EE" w:rsidRPr="005D670F">
        <w:rPr>
          <w:rFonts w:ascii="Arial" w:hAnsi="Arial" w:cs="Arial"/>
          <w:color w:val="000000"/>
        </w:rPr>
        <w:t xml:space="preserve">okonaisselvitys purkamiskustannuksista </w:t>
      </w:r>
      <w:r>
        <w:rPr>
          <w:rFonts w:ascii="Arial" w:hAnsi="Arial" w:cs="Arial"/>
          <w:color w:val="000000"/>
        </w:rPr>
        <w:t>ja</w:t>
      </w:r>
      <w:r w:rsidR="001B29EE" w:rsidRPr="005D670F">
        <w:rPr>
          <w:rFonts w:ascii="Arial" w:hAnsi="Arial" w:cs="Arial"/>
          <w:color w:val="000000"/>
        </w:rPr>
        <w:t xml:space="preserve"> purkamisen, mahdollisen purkuakordin </w:t>
      </w:r>
      <w:r>
        <w:rPr>
          <w:rFonts w:ascii="Arial" w:hAnsi="Arial" w:cs="Arial"/>
          <w:color w:val="000000"/>
        </w:rPr>
        <w:t>sekä</w:t>
      </w:r>
      <w:r w:rsidR="001B29EE" w:rsidRPr="005D670F">
        <w:rPr>
          <w:rFonts w:ascii="Arial" w:hAnsi="Arial" w:cs="Arial"/>
          <w:color w:val="000000"/>
        </w:rPr>
        <w:t xml:space="preserve"> avustuksen vaikutuksista yhteisön taloudelliseen tilaan. </w:t>
      </w:r>
      <w:r w:rsidR="008B4C08" w:rsidRPr="008B4C08">
        <w:rPr>
          <w:rFonts w:ascii="Arial" w:hAnsi="Arial" w:cs="Arial"/>
          <w:color w:val="000000"/>
        </w:rPr>
        <w:t xml:space="preserve">Jos omistustontti aiotaan myydä purkamisen jälkeen, </w:t>
      </w:r>
      <w:r w:rsidR="008B4C08">
        <w:rPr>
          <w:rFonts w:ascii="Arial" w:hAnsi="Arial" w:cs="Arial"/>
          <w:color w:val="000000"/>
        </w:rPr>
        <w:t xml:space="preserve">on annettava selvitys myynnin vaikutuksista </w:t>
      </w:r>
      <w:r w:rsidR="008B4C08" w:rsidRPr="008B4C08">
        <w:rPr>
          <w:rFonts w:ascii="Arial" w:hAnsi="Arial" w:cs="Arial"/>
          <w:color w:val="000000"/>
        </w:rPr>
        <w:t>yhteisön taloudelliseen tilaan.</w:t>
      </w:r>
    </w:p>
    <w:p w:rsidR="001B233B" w:rsidRDefault="001B233B" w:rsidP="001B233B">
      <w:pPr>
        <w:pStyle w:val="Luettelokappale"/>
        <w:rPr>
          <w:rFonts w:ascii="Arial" w:hAnsi="Arial" w:cs="Arial"/>
          <w:color w:val="000000"/>
        </w:rPr>
      </w:pPr>
    </w:p>
    <w:p w:rsidR="001B233B" w:rsidRDefault="001B233B" w:rsidP="00D55572">
      <w:pPr>
        <w:numPr>
          <w:ilvl w:val="0"/>
          <w:numId w:val="12"/>
        </w:numPr>
        <w:tabs>
          <w:tab w:val="num" w:pos="567"/>
        </w:tabs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Purkukartoitus eli selvitys purkumateriaalien hyödyntämisestä.</w:t>
      </w:r>
    </w:p>
    <w:p w:rsidR="007B1AAE" w:rsidRDefault="007B1AAE" w:rsidP="00D55572">
      <w:pPr>
        <w:pStyle w:val="Luettelokappale"/>
        <w:tabs>
          <w:tab w:val="num" w:pos="709"/>
        </w:tabs>
        <w:ind w:left="567"/>
        <w:rPr>
          <w:rFonts w:ascii="Arial" w:hAnsi="Arial" w:cs="Arial"/>
          <w:color w:val="000000"/>
        </w:rPr>
      </w:pPr>
    </w:p>
    <w:p w:rsidR="001B29EE" w:rsidRDefault="001B29EE" w:rsidP="00D55572">
      <w:pPr>
        <w:numPr>
          <w:ilvl w:val="0"/>
          <w:numId w:val="12"/>
        </w:numPr>
        <w:tabs>
          <w:tab w:val="num" w:pos="567"/>
        </w:tabs>
        <w:ind w:left="567"/>
        <w:rPr>
          <w:rFonts w:ascii="Arial" w:hAnsi="Arial" w:cs="Arial"/>
          <w:color w:val="000000"/>
        </w:rPr>
      </w:pPr>
      <w:r w:rsidRPr="007B1AAE">
        <w:rPr>
          <w:rFonts w:ascii="Arial" w:hAnsi="Arial" w:cs="Arial"/>
          <w:color w:val="000000"/>
        </w:rPr>
        <w:t>Hakijan esittämät tai viranomaisen vaatimat muut olosuhteiden edellyttämät lisäselvitykset</w:t>
      </w:r>
      <w:r w:rsidR="00DB76C1">
        <w:rPr>
          <w:rFonts w:ascii="Arial" w:hAnsi="Arial" w:cs="Arial"/>
          <w:color w:val="000000"/>
        </w:rPr>
        <w:t>.</w:t>
      </w:r>
    </w:p>
    <w:p w:rsidR="00D712E5" w:rsidRDefault="00D712E5" w:rsidP="00D55572">
      <w:pPr>
        <w:pStyle w:val="Luettelokappale"/>
        <w:tabs>
          <w:tab w:val="num" w:pos="709"/>
        </w:tabs>
        <w:ind w:left="567"/>
        <w:rPr>
          <w:rFonts w:ascii="Arial" w:hAnsi="Arial" w:cs="Arial"/>
          <w:color w:val="000000"/>
        </w:rPr>
      </w:pPr>
    </w:p>
    <w:p w:rsidR="005D670F" w:rsidRPr="00D55572" w:rsidRDefault="00D712E5" w:rsidP="001B29EE">
      <w:pPr>
        <w:numPr>
          <w:ilvl w:val="0"/>
          <w:numId w:val="12"/>
        </w:numPr>
        <w:tabs>
          <w:tab w:val="num" w:pos="567"/>
        </w:tabs>
        <w:ind w:left="567"/>
        <w:rPr>
          <w:rFonts w:ascii="Arial" w:hAnsi="Arial" w:cs="Arial"/>
          <w:b/>
          <w:color w:val="000000"/>
        </w:rPr>
      </w:pPr>
      <w:r w:rsidRPr="00D712E5">
        <w:rPr>
          <w:rFonts w:ascii="Arial" w:hAnsi="Arial" w:cs="Arial"/>
          <w:b/>
          <w:color w:val="000000"/>
        </w:rPr>
        <w:t>Hakijaa pyydetään kiinnittämään erityistä huomiota siihen, että hakemuksessa annetaan kaikki pyydetyt tiedot. Puutteellisiin hakemuksiin tarvittavat lisäselvitykset viivästyttävät hakemuksen käsittelyä.</w:t>
      </w:r>
    </w:p>
    <w:p w:rsidR="005D670F" w:rsidRDefault="005D670F" w:rsidP="005D670F"/>
    <w:p w:rsidR="001B29EE" w:rsidRDefault="00CB704B" w:rsidP="001B29E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tbl>
      <w:tblPr>
        <w:tblW w:w="9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3321"/>
        <w:gridCol w:w="400"/>
        <w:gridCol w:w="1994"/>
        <w:gridCol w:w="426"/>
        <w:gridCol w:w="2020"/>
      </w:tblGrid>
      <w:tr w:rsidR="00227962">
        <w:trPr>
          <w:trHeight w:val="360"/>
        </w:trPr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LIITE 1</w:t>
            </w:r>
          </w:p>
        </w:tc>
      </w:tr>
      <w:tr w:rsidR="00227962">
        <w:trPr>
          <w:trHeight w:val="360"/>
        </w:trPr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Pr="007B1AAE" w:rsidRDefault="007B1AAE" w:rsidP="007B1AAE">
            <w:pPr>
              <w:rPr>
                <w:rFonts w:ascii="Arial" w:eastAsia="Arial Unicode MS" w:hAnsi="Arial" w:cs="Arial"/>
                <w:caps/>
              </w:rPr>
            </w:pPr>
            <w:r w:rsidRPr="007B1AAE">
              <w:rPr>
                <w:rFonts w:ascii="Arial" w:hAnsi="Arial" w:cs="Arial"/>
                <w:b/>
                <w:bCs/>
                <w:caps/>
              </w:rPr>
              <w:t>Jälkilaskelma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</w:tr>
      <w:tr w:rsidR="00227962">
        <w:trPr>
          <w:trHeight w:val="360"/>
        </w:trPr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45C2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Vuosi</w:t>
            </w:r>
            <w:r w:rsidR="00BD439B">
              <w:rPr>
                <w:rFonts w:ascii="Arial" w:hAnsi="Arial" w:cs="Arial"/>
                <w:b/>
                <w:bCs/>
              </w:rPr>
              <w:t xml:space="preserve">: </w:t>
            </w:r>
            <w:r w:rsidR="00BD439B"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="00BD439B">
              <w:rPr>
                <w:rFonts w:ascii="Arial" w:hAnsi="Arial"/>
              </w:rPr>
              <w:instrText xml:space="preserve"> FORMTEXT </w:instrText>
            </w:r>
            <w:r w:rsidR="00BD439B">
              <w:rPr>
                <w:rFonts w:ascii="Arial" w:hAnsi="Arial"/>
              </w:rPr>
            </w:r>
            <w:r w:rsidR="00BD439B">
              <w:rPr>
                <w:rFonts w:ascii="Arial" w:hAnsi="Arial"/>
              </w:rPr>
              <w:fldChar w:fldCharType="separate"/>
            </w:r>
            <w:r w:rsidR="00BD439B">
              <w:rPr>
                <w:rFonts w:ascii="Arial" w:hAnsi="Arial"/>
                <w:noProof/>
              </w:rPr>
              <w:t> </w:t>
            </w:r>
            <w:r w:rsidR="00BD439B">
              <w:rPr>
                <w:rFonts w:ascii="Arial" w:hAnsi="Arial"/>
                <w:noProof/>
              </w:rPr>
              <w:t> </w:t>
            </w:r>
            <w:r w:rsidR="00BD439B">
              <w:rPr>
                <w:rFonts w:ascii="Arial" w:hAnsi="Arial"/>
                <w:noProof/>
              </w:rPr>
              <w:t> </w:t>
            </w:r>
            <w:r w:rsidR="00BD439B">
              <w:rPr>
                <w:rFonts w:ascii="Arial" w:hAnsi="Arial"/>
                <w:noProof/>
              </w:rPr>
              <w:t> </w:t>
            </w:r>
            <w:r w:rsidR="00BD439B">
              <w:rPr>
                <w:rFonts w:ascii="Arial" w:hAnsi="Arial"/>
                <w:noProof/>
              </w:rPr>
              <w:t> </w:t>
            </w:r>
            <w:r w:rsidR="00BD439B"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B854D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45C2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Vuos</w:t>
            </w:r>
            <w:r w:rsidR="00BD439B">
              <w:rPr>
                <w:rFonts w:ascii="Arial" w:hAnsi="Arial" w:cs="Arial"/>
                <w:b/>
                <w:bCs/>
              </w:rPr>
              <w:t xml:space="preserve">i: </w:t>
            </w:r>
            <w:r w:rsidR="00BD439B"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="00BD439B">
              <w:rPr>
                <w:rFonts w:ascii="Arial" w:hAnsi="Arial"/>
              </w:rPr>
              <w:instrText xml:space="preserve"> FORMTEXT </w:instrText>
            </w:r>
            <w:r w:rsidR="00BD439B">
              <w:rPr>
                <w:rFonts w:ascii="Arial" w:hAnsi="Arial"/>
              </w:rPr>
            </w:r>
            <w:r w:rsidR="00BD439B">
              <w:rPr>
                <w:rFonts w:ascii="Arial" w:hAnsi="Arial"/>
              </w:rPr>
              <w:fldChar w:fldCharType="separate"/>
            </w:r>
            <w:r w:rsidR="00BD439B">
              <w:rPr>
                <w:rFonts w:ascii="Arial" w:hAnsi="Arial"/>
                <w:noProof/>
              </w:rPr>
              <w:t> </w:t>
            </w:r>
            <w:r w:rsidR="00BD439B">
              <w:rPr>
                <w:rFonts w:ascii="Arial" w:hAnsi="Arial"/>
                <w:noProof/>
              </w:rPr>
              <w:t> </w:t>
            </w:r>
            <w:r w:rsidR="00BD439B">
              <w:rPr>
                <w:rFonts w:ascii="Arial" w:hAnsi="Arial"/>
                <w:noProof/>
              </w:rPr>
              <w:t> </w:t>
            </w:r>
            <w:r w:rsidR="00BD439B">
              <w:rPr>
                <w:rFonts w:ascii="Arial" w:hAnsi="Arial"/>
                <w:noProof/>
              </w:rPr>
              <w:t> </w:t>
            </w:r>
            <w:r w:rsidR="00BD439B">
              <w:rPr>
                <w:rFonts w:ascii="Arial" w:hAnsi="Arial"/>
                <w:noProof/>
              </w:rPr>
              <w:t> </w:t>
            </w:r>
            <w:r w:rsidR="00BD439B">
              <w:rPr>
                <w:rFonts w:ascii="Arial" w:hAnsi="Arial"/>
              </w:rPr>
              <w:fldChar w:fldCharType="end"/>
            </w:r>
          </w:p>
        </w:tc>
      </w:tr>
      <w:tr w:rsidR="00227962">
        <w:trPr>
          <w:trHeight w:val="360"/>
        </w:trPr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HOITOTUOTOT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</w:tr>
      <w:tr w:rsidR="00227962">
        <w:trPr>
          <w:trHeight w:val="2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</w:tr>
      <w:tr w:rsidR="00290411">
        <w:trPr>
          <w:cantSplit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411" w:rsidRDefault="00290411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411" w:rsidRDefault="00290411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Vuokrat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411" w:rsidRDefault="00290411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90411" w:rsidRPr="00290411" w:rsidRDefault="00290411" w:rsidP="00290411">
            <w:pPr>
              <w:rPr>
                <w:rFonts w:ascii="Arial" w:hAnsi="Arial"/>
                <w:sz w:val="8"/>
                <w:szCs w:val="8"/>
              </w:rPr>
            </w:pPr>
          </w:p>
          <w:p w:rsidR="00290411" w:rsidRPr="000F4F87" w:rsidRDefault="00290411" w:rsidP="00290411">
            <w:pPr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411" w:rsidRDefault="00290411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90411" w:rsidRPr="00290411" w:rsidRDefault="00290411" w:rsidP="00290411">
            <w:pPr>
              <w:rPr>
                <w:rFonts w:ascii="Arial" w:hAnsi="Arial"/>
                <w:sz w:val="8"/>
                <w:szCs w:val="8"/>
              </w:rPr>
            </w:pPr>
          </w:p>
          <w:p w:rsidR="00290411" w:rsidRPr="000F4F87" w:rsidRDefault="00290411" w:rsidP="00290411">
            <w:pPr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27962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Käyttökorvaukset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27962" w:rsidRPr="00290411" w:rsidRDefault="00227962" w:rsidP="00290411">
            <w:pPr>
              <w:rPr>
                <w:rFonts w:ascii="Arial" w:hAnsi="Arial"/>
                <w:sz w:val="8"/>
                <w:szCs w:val="8"/>
              </w:rPr>
            </w:pPr>
          </w:p>
          <w:p w:rsidR="00227962" w:rsidRPr="000F4F87" w:rsidRDefault="00227962" w:rsidP="00290411">
            <w:pPr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27962" w:rsidRPr="00290411" w:rsidRDefault="00227962" w:rsidP="00290411">
            <w:pPr>
              <w:rPr>
                <w:rFonts w:ascii="Arial" w:hAnsi="Arial"/>
                <w:sz w:val="8"/>
                <w:szCs w:val="8"/>
              </w:rPr>
            </w:pPr>
          </w:p>
          <w:p w:rsidR="00227962" w:rsidRPr="000F4F87" w:rsidRDefault="00227962" w:rsidP="00290411">
            <w:pPr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27962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Korkotuotot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27962" w:rsidRPr="00290411" w:rsidRDefault="00227962" w:rsidP="00290411">
            <w:pPr>
              <w:rPr>
                <w:rFonts w:ascii="Arial" w:hAnsi="Arial"/>
                <w:sz w:val="8"/>
                <w:szCs w:val="8"/>
              </w:rPr>
            </w:pPr>
          </w:p>
          <w:p w:rsidR="00227962" w:rsidRPr="000F4F87" w:rsidRDefault="00227962" w:rsidP="00290411">
            <w:pPr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27962" w:rsidRPr="00290411" w:rsidRDefault="00227962" w:rsidP="00290411">
            <w:pPr>
              <w:rPr>
                <w:rFonts w:ascii="Arial" w:hAnsi="Arial"/>
                <w:sz w:val="8"/>
                <w:szCs w:val="8"/>
              </w:rPr>
            </w:pPr>
          </w:p>
          <w:p w:rsidR="00227962" w:rsidRPr="000F4F87" w:rsidRDefault="00227962" w:rsidP="00290411">
            <w:pPr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27962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Nostetut lainat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27962" w:rsidRPr="00290411" w:rsidRDefault="00227962" w:rsidP="00290411">
            <w:pPr>
              <w:rPr>
                <w:rFonts w:ascii="Arial" w:hAnsi="Arial"/>
                <w:sz w:val="8"/>
                <w:szCs w:val="8"/>
              </w:rPr>
            </w:pPr>
          </w:p>
          <w:p w:rsidR="00227962" w:rsidRPr="000F4F87" w:rsidRDefault="00227962" w:rsidP="00290411">
            <w:pPr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27962" w:rsidRPr="00290411" w:rsidRDefault="00227962" w:rsidP="00290411">
            <w:pPr>
              <w:rPr>
                <w:rFonts w:ascii="Arial" w:hAnsi="Arial"/>
                <w:sz w:val="8"/>
                <w:szCs w:val="8"/>
              </w:rPr>
            </w:pPr>
          </w:p>
          <w:p w:rsidR="00227962" w:rsidRPr="000F4F87" w:rsidRDefault="00227962" w:rsidP="00290411">
            <w:pPr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27962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Muut tuotot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27962" w:rsidRPr="00290411" w:rsidRDefault="00227962" w:rsidP="00290411">
            <w:pPr>
              <w:rPr>
                <w:rFonts w:ascii="Arial" w:hAnsi="Arial"/>
                <w:sz w:val="8"/>
                <w:szCs w:val="8"/>
              </w:rPr>
            </w:pPr>
          </w:p>
          <w:p w:rsidR="00227962" w:rsidRPr="000F4F87" w:rsidRDefault="00227962" w:rsidP="00290411">
            <w:pPr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27962" w:rsidRPr="00290411" w:rsidRDefault="00227962" w:rsidP="00290411">
            <w:pPr>
              <w:rPr>
                <w:rFonts w:ascii="Arial" w:hAnsi="Arial"/>
                <w:sz w:val="8"/>
                <w:szCs w:val="8"/>
              </w:rPr>
            </w:pPr>
          </w:p>
          <w:p w:rsidR="00227962" w:rsidRPr="000F4F87" w:rsidRDefault="00227962" w:rsidP="00290411">
            <w:pPr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27962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Vuokratappiot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27962" w:rsidRPr="00290411" w:rsidRDefault="00227962" w:rsidP="00290411">
            <w:pPr>
              <w:rPr>
                <w:rFonts w:ascii="Arial" w:hAnsi="Arial"/>
                <w:sz w:val="8"/>
                <w:szCs w:val="8"/>
              </w:rPr>
            </w:pPr>
          </w:p>
          <w:p w:rsidR="00227962" w:rsidRPr="000F4F87" w:rsidRDefault="00227962" w:rsidP="00290411">
            <w:pPr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27962" w:rsidRPr="00290411" w:rsidRDefault="00227962" w:rsidP="00290411">
            <w:pPr>
              <w:rPr>
                <w:rFonts w:ascii="Arial" w:hAnsi="Arial"/>
                <w:sz w:val="8"/>
                <w:szCs w:val="8"/>
              </w:rPr>
            </w:pPr>
          </w:p>
          <w:p w:rsidR="00227962" w:rsidRPr="000F4F87" w:rsidRDefault="00227962" w:rsidP="00290411">
            <w:pPr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27962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Tuotot yhteensä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27962" w:rsidRPr="00290411" w:rsidRDefault="00227962" w:rsidP="00290411">
            <w:pPr>
              <w:rPr>
                <w:rFonts w:ascii="Arial" w:hAnsi="Arial"/>
                <w:sz w:val="8"/>
                <w:szCs w:val="8"/>
              </w:rPr>
            </w:pPr>
          </w:p>
          <w:p w:rsidR="00227962" w:rsidRPr="000F4F87" w:rsidRDefault="00227962" w:rsidP="00290411">
            <w:pPr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27962" w:rsidRPr="00290411" w:rsidRDefault="00227962" w:rsidP="00290411">
            <w:pPr>
              <w:rPr>
                <w:rFonts w:ascii="Arial" w:hAnsi="Arial"/>
                <w:sz w:val="8"/>
                <w:szCs w:val="8"/>
              </w:rPr>
            </w:pPr>
          </w:p>
          <w:p w:rsidR="00227962" w:rsidRPr="000F4F87" w:rsidRDefault="00227962" w:rsidP="00290411">
            <w:pPr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27962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</w:tr>
      <w:tr w:rsidR="00227962">
        <w:trPr>
          <w:trHeight w:val="360"/>
        </w:trPr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HOITOMENOT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</w:tr>
      <w:tr w:rsidR="00227962">
        <w:trPr>
          <w:trHeight w:val="3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</w:tr>
      <w:tr w:rsidR="00227962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Kiinteistön hoitokulut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27962" w:rsidRPr="00290411" w:rsidRDefault="00227962" w:rsidP="00290411">
            <w:pPr>
              <w:rPr>
                <w:rFonts w:ascii="Arial" w:hAnsi="Arial"/>
                <w:sz w:val="8"/>
                <w:szCs w:val="8"/>
              </w:rPr>
            </w:pPr>
          </w:p>
          <w:p w:rsidR="00227962" w:rsidRPr="000F4F87" w:rsidRDefault="00227962" w:rsidP="00290411">
            <w:pPr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27962" w:rsidRPr="00290411" w:rsidRDefault="00227962" w:rsidP="00290411">
            <w:pPr>
              <w:rPr>
                <w:rFonts w:ascii="Arial" w:hAnsi="Arial"/>
                <w:sz w:val="8"/>
                <w:szCs w:val="8"/>
              </w:rPr>
            </w:pPr>
          </w:p>
          <w:p w:rsidR="00227962" w:rsidRPr="000F4F87" w:rsidRDefault="00227962" w:rsidP="00290411">
            <w:pPr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27962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Aktivoidut hankinnat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27962" w:rsidRPr="00290411" w:rsidRDefault="00227962" w:rsidP="00290411">
            <w:pPr>
              <w:rPr>
                <w:rFonts w:ascii="Arial" w:hAnsi="Arial"/>
                <w:sz w:val="8"/>
                <w:szCs w:val="8"/>
              </w:rPr>
            </w:pPr>
          </w:p>
          <w:p w:rsidR="00227962" w:rsidRPr="000F4F87" w:rsidRDefault="00227962" w:rsidP="00290411">
            <w:pPr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27962" w:rsidRPr="00290411" w:rsidRDefault="00227962" w:rsidP="00290411">
            <w:pPr>
              <w:rPr>
                <w:rFonts w:ascii="Arial" w:hAnsi="Arial"/>
                <w:sz w:val="8"/>
                <w:szCs w:val="8"/>
              </w:rPr>
            </w:pPr>
          </w:p>
          <w:p w:rsidR="00227962" w:rsidRPr="000F4F87" w:rsidRDefault="00227962" w:rsidP="00290411">
            <w:pPr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27962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Lainojen korot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27962" w:rsidRPr="00290411" w:rsidRDefault="00227962" w:rsidP="00290411">
            <w:pPr>
              <w:rPr>
                <w:rFonts w:ascii="Arial" w:hAnsi="Arial"/>
                <w:sz w:val="8"/>
                <w:szCs w:val="8"/>
              </w:rPr>
            </w:pPr>
          </w:p>
          <w:p w:rsidR="00227962" w:rsidRPr="000F4F87" w:rsidRDefault="00227962" w:rsidP="00290411">
            <w:pPr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27962" w:rsidRPr="00290411" w:rsidRDefault="00227962" w:rsidP="00290411">
            <w:pPr>
              <w:rPr>
                <w:rFonts w:ascii="Arial" w:hAnsi="Arial"/>
                <w:sz w:val="8"/>
                <w:szCs w:val="8"/>
              </w:rPr>
            </w:pPr>
          </w:p>
          <w:p w:rsidR="00227962" w:rsidRPr="000F4F87" w:rsidRDefault="00227962" w:rsidP="00290411">
            <w:pPr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9041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411" w:rsidRDefault="00290411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411" w:rsidRDefault="00290411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Lainojen lyhennykset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411" w:rsidRDefault="00290411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90411" w:rsidRPr="00290411" w:rsidRDefault="00290411" w:rsidP="00290411">
            <w:pPr>
              <w:rPr>
                <w:rFonts w:ascii="Arial" w:hAnsi="Arial"/>
                <w:sz w:val="8"/>
                <w:szCs w:val="8"/>
              </w:rPr>
            </w:pPr>
          </w:p>
          <w:p w:rsidR="00290411" w:rsidRPr="000F4F87" w:rsidRDefault="00290411" w:rsidP="00290411">
            <w:pPr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411" w:rsidRDefault="00290411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90411" w:rsidRPr="00290411" w:rsidRDefault="00290411" w:rsidP="00290411">
            <w:pPr>
              <w:rPr>
                <w:rFonts w:ascii="Arial" w:hAnsi="Arial"/>
                <w:sz w:val="8"/>
                <w:szCs w:val="8"/>
              </w:rPr>
            </w:pPr>
          </w:p>
          <w:p w:rsidR="00290411" w:rsidRPr="000F4F87" w:rsidRDefault="00290411" w:rsidP="00290411">
            <w:pPr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27962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Verot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27962" w:rsidRPr="00290411" w:rsidRDefault="00227962" w:rsidP="00290411">
            <w:pPr>
              <w:rPr>
                <w:rFonts w:ascii="Arial" w:hAnsi="Arial"/>
                <w:sz w:val="8"/>
                <w:szCs w:val="8"/>
              </w:rPr>
            </w:pPr>
          </w:p>
          <w:p w:rsidR="00227962" w:rsidRPr="000F4F87" w:rsidRDefault="00227962" w:rsidP="00290411">
            <w:pPr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27962" w:rsidRPr="00290411" w:rsidRDefault="00227962" w:rsidP="00290411">
            <w:pPr>
              <w:rPr>
                <w:rFonts w:ascii="Arial" w:hAnsi="Arial"/>
                <w:sz w:val="8"/>
                <w:szCs w:val="8"/>
              </w:rPr>
            </w:pPr>
          </w:p>
          <w:p w:rsidR="00227962" w:rsidRPr="000F4F87" w:rsidRDefault="00227962" w:rsidP="00290411">
            <w:pPr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27962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Muut kulut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27962" w:rsidRPr="00290411" w:rsidRDefault="00227962" w:rsidP="00290411">
            <w:pPr>
              <w:rPr>
                <w:rFonts w:ascii="Arial" w:hAnsi="Arial"/>
                <w:sz w:val="8"/>
                <w:szCs w:val="8"/>
              </w:rPr>
            </w:pPr>
          </w:p>
          <w:p w:rsidR="00227962" w:rsidRPr="000F4F87" w:rsidRDefault="00227962" w:rsidP="00290411">
            <w:pPr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27962" w:rsidRPr="00290411" w:rsidRDefault="00227962" w:rsidP="00290411">
            <w:pPr>
              <w:rPr>
                <w:rFonts w:ascii="Arial" w:hAnsi="Arial"/>
                <w:sz w:val="8"/>
                <w:szCs w:val="8"/>
              </w:rPr>
            </w:pPr>
          </w:p>
          <w:p w:rsidR="00227962" w:rsidRPr="000F4F87" w:rsidRDefault="00227962" w:rsidP="00290411">
            <w:pPr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27962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Menot yhteensä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27962" w:rsidRPr="00290411" w:rsidRDefault="00227962" w:rsidP="00290411">
            <w:pPr>
              <w:rPr>
                <w:rFonts w:ascii="Arial" w:hAnsi="Arial"/>
                <w:sz w:val="8"/>
                <w:szCs w:val="8"/>
              </w:rPr>
            </w:pPr>
          </w:p>
          <w:p w:rsidR="00227962" w:rsidRPr="000F4F87" w:rsidRDefault="00227962" w:rsidP="00290411">
            <w:pPr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27962" w:rsidRPr="00290411" w:rsidRDefault="00227962" w:rsidP="00290411">
            <w:pPr>
              <w:rPr>
                <w:rFonts w:ascii="Arial" w:hAnsi="Arial"/>
                <w:sz w:val="8"/>
                <w:szCs w:val="8"/>
              </w:rPr>
            </w:pPr>
          </w:p>
          <w:p w:rsidR="00227962" w:rsidRPr="000F4F87" w:rsidRDefault="00227962" w:rsidP="00290411">
            <w:pPr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27962">
        <w:trPr>
          <w:trHeight w:val="360"/>
        </w:trPr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</w:tr>
      <w:tr w:rsidR="00227962">
        <w:trPr>
          <w:trHeight w:val="360"/>
        </w:trPr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Yli/alijäämä tilikaudelta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+/-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27962" w:rsidRPr="00290411" w:rsidRDefault="00227962" w:rsidP="00290411">
            <w:pPr>
              <w:rPr>
                <w:rFonts w:ascii="Arial" w:hAnsi="Arial"/>
                <w:sz w:val="8"/>
                <w:szCs w:val="8"/>
              </w:rPr>
            </w:pPr>
          </w:p>
          <w:p w:rsidR="00227962" w:rsidRPr="000F4F87" w:rsidRDefault="00227962" w:rsidP="00290411">
            <w:pPr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+/-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27962" w:rsidRPr="00290411" w:rsidRDefault="00227962" w:rsidP="00290411">
            <w:pPr>
              <w:rPr>
                <w:rFonts w:ascii="Arial" w:hAnsi="Arial"/>
                <w:sz w:val="8"/>
                <w:szCs w:val="8"/>
              </w:rPr>
            </w:pPr>
          </w:p>
          <w:p w:rsidR="00227962" w:rsidRPr="000F4F87" w:rsidRDefault="00227962" w:rsidP="00290411">
            <w:pPr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90411">
        <w:trPr>
          <w:trHeight w:val="360"/>
        </w:trPr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411" w:rsidRDefault="00290411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Yli/alijäämä edellisiltä tilikausilta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411" w:rsidRDefault="00290411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+/-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90411" w:rsidRPr="00290411" w:rsidRDefault="00290411" w:rsidP="00290411">
            <w:pPr>
              <w:rPr>
                <w:rFonts w:ascii="Arial" w:hAnsi="Arial"/>
                <w:sz w:val="8"/>
                <w:szCs w:val="8"/>
              </w:rPr>
            </w:pPr>
          </w:p>
          <w:p w:rsidR="00290411" w:rsidRPr="000F4F87" w:rsidRDefault="00290411" w:rsidP="00290411">
            <w:pPr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411" w:rsidRDefault="00290411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+/-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90411" w:rsidRPr="00290411" w:rsidRDefault="00290411" w:rsidP="00290411">
            <w:pPr>
              <w:rPr>
                <w:rFonts w:ascii="Arial" w:hAnsi="Arial"/>
                <w:sz w:val="8"/>
                <w:szCs w:val="8"/>
              </w:rPr>
            </w:pPr>
          </w:p>
          <w:p w:rsidR="00290411" w:rsidRPr="000F4F87" w:rsidRDefault="00290411" w:rsidP="00290411">
            <w:pPr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27962">
        <w:trPr>
          <w:trHeight w:val="360"/>
        </w:trPr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</w:tr>
      <w:tr w:rsidR="00227962">
        <w:trPr>
          <w:trHeight w:val="360"/>
        </w:trPr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Yli/alijäämä 31.12.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+/-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27962" w:rsidRPr="00290411" w:rsidRDefault="00227962" w:rsidP="00290411">
            <w:pPr>
              <w:rPr>
                <w:rFonts w:ascii="Arial" w:hAnsi="Arial"/>
                <w:sz w:val="8"/>
                <w:szCs w:val="8"/>
              </w:rPr>
            </w:pPr>
          </w:p>
          <w:p w:rsidR="00227962" w:rsidRPr="000F4F87" w:rsidRDefault="00227962" w:rsidP="00290411">
            <w:pPr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+/-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27962" w:rsidRPr="00290411" w:rsidRDefault="00227962" w:rsidP="00290411">
            <w:pPr>
              <w:rPr>
                <w:rFonts w:ascii="Arial" w:hAnsi="Arial"/>
                <w:sz w:val="8"/>
                <w:szCs w:val="8"/>
              </w:rPr>
            </w:pPr>
          </w:p>
          <w:p w:rsidR="00227962" w:rsidRPr="000F4F87" w:rsidRDefault="00227962" w:rsidP="00290411">
            <w:pPr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27962">
        <w:trPr>
          <w:trHeight w:val="360"/>
        </w:trPr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</w:tr>
      <w:tr w:rsidR="00290411">
        <w:trPr>
          <w:trHeight w:val="360"/>
        </w:trPr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411" w:rsidRDefault="00290411" w:rsidP="001B29EE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TARKISTUS KIRJANPITOON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411" w:rsidRDefault="00290411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411" w:rsidRDefault="00290411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411" w:rsidRDefault="00290411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411" w:rsidRDefault="00290411" w:rsidP="001B29EE">
            <w:pPr>
              <w:rPr>
                <w:rFonts w:ascii="Arial" w:eastAsia="Arial Unicode MS" w:hAnsi="Arial" w:cs="Arial"/>
              </w:rPr>
            </w:pPr>
          </w:p>
        </w:tc>
      </w:tr>
      <w:tr w:rsidR="00227962">
        <w:trPr>
          <w:trHeight w:val="360"/>
        </w:trPr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</w:tr>
      <w:tr w:rsidR="00227962">
        <w:trPr>
          <w:trHeight w:val="360"/>
        </w:trPr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Rahoitusomaisuus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27962" w:rsidRPr="00290411" w:rsidRDefault="00227962" w:rsidP="00290411">
            <w:pPr>
              <w:rPr>
                <w:rFonts w:ascii="Arial" w:hAnsi="Arial"/>
                <w:sz w:val="8"/>
                <w:szCs w:val="8"/>
              </w:rPr>
            </w:pPr>
          </w:p>
          <w:p w:rsidR="00227962" w:rsidRPr="000F4F87" w:rsidRDefault="00227962" w:rsidP="00290411">
            <w:pPr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27962" w:rsidRPr="00290411" w:rsidRDefault="00227962" w:rsidP="00290411">
            <w:pPr>
              <w:rPr>
                <w:rFonts w:ascii="Arial" w:hAnsi="Arial"/>
                <w:sz w:val="8"/>
                <w:szCs w:val="8"/>
              </w:rPr>
            </w:pPr>
          </w:p>
          <w:p w:rsidR="00227962" w:rsidRPr="000F4F87" w:rsidRDefault="00227962" w:rsidP="00290411">
            <w:pPr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27962">
        <w:trPr>
          <w:trHeight w:val="360"/>
        </w:trPr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Lyhytaikainen vieras pääoma*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27962" w:rsidRPr="00290411" w:rsidRDefault="00227962" w:rsidP="00290411">
            <w:pPr>
              <w:rPr>
                <w:rFonts w:ascii="Arial" w:hAnsi="Arial"/>
                <w:sz w:val="8"/>
                <w:szCs w:val="8"/>
              </w:rPr>
            </w:pPr>
          </w:p>
          <w:p w:rsidR="00227962" w:rsidRPr="000F4F87" w:rsidRDefault="00227962" w:rsidP="00290411">
            <w:pPr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27962" w:rsidRPr="00290411" w:rsidRDefault="00227962" w:rsidP="00290411">
            <w:pPr>
              <w:rPr>
                <w:rFonts w:ascii="Arial" w:hAnsi="Arial"/>
                <w:sz w:val="8"/>
                <w:szCs w:val="8"/>
              </w:rPr>
            </w:pPr>
          </w:p>
          <w:p w:rsidR="00227962" w:rsidRPr="000F4F87" w:rsidRDefault="00227962" w:rsidP="00290411">
            <w:pPr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27962">
        <w:trPr>
          <w:trHeight w:val="360"/>
        </w:trPr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</w:tr>
      <w:tr w:rsidR="00290411">
        <w:trPr>
          <w:trHeight w:val="360"/>
        </w:trPr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411" w:rsidRDefault="00290411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KOKONAISYLI/ALIJÄÄMÄ 31.12.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411" w:rsidRDefault="00290411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+/-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90411" w:rsidRPr="00290411" w:rsidRDefault="00290411" w:rsidP="00290411">
            <w:pPr>
              <w:rPr>
                <w:rFonts w:ascii="Arial" w:hAnsi="Arial"/>
                <w:sz w:val="8"/>
                <w:szCs w:val="8"/>
              </w:rPr>
            </w:pPr>
          </w:p>
          <w:p w:rsidR="00290411" w:rsidRPr="000F4F87" w:rsidRDefault="00290411" w:rsidP="00290411">
            <w:pPr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90411" w:rsidRDefault="00290411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+/-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90411" w:rsidRPr="00290411" w:rsidRDefault="00290411" w:rsidP="00290411">
            <w:pPr>
              <w:rPr>
                <w:rFonts w:ascii="Arial" w:hAnsi="Arial"/>
                <w:sz w:val="8"/>
                <w:szCs w:val="8"/>
              </w:rPr>
            </w:pPr>
          </w:p>
          <w:p w:rsidR="00290411" w:rsidRPr="000F4F87" w:rsidRDefault="00290411" w:rsidP="00290411">
            <w:pPr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27962">
        <w:trPr>
          <w:trHeight w:val="360"/>
        </w:trPr>
        <w:tc>
          <w:tcPr>
            <w:tcW w:w="912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</w:tr>
      <w:tr w:rsidR="00227962">
        <w:trPr>
          <w:trHeight w:val="360"/>
        </w:trPr>
        <w:tc>
          <w:tcPr>
            <w:tcW w:w="912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* Ilman seuraavan vuoden lainojen lyhennyksiä</w:t>
            </w:r>
          </w:p>
        </w:tc>
      </w:tr>
      <w:tr w:rsidR="00227962">
        <w:trPr>
          <w:trHeight w:val="360"/>
        </w:trPr>
        <w:tc>
          <w:tcPr>
            <w:tcW w:w="912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27962" w:rsidRDefault="00227962" w:rsidP="001B29EE">
            <w:pPr>
              <w:rPr>
                <w:rFonts w:ascii="Arial" w:eastAsia="Arial Unicode MS" w:hAnsi="Arial" w:cs="Arial"/>
              </w:rPr>
            </w:pPr>
          </w:p>
        </w:tc>
      </w:tr>
    </w:tbl>
    <w:p w:rsidR="001B29EE" w:rsidRDefault="001B29EE" w:rsidP="001B29EE">
      <w:pPr>
        <w:rPr>
          <w:rFonts w:ascii="Arial" w:hAnsi="Arial" w:cs="Arial"/>
          <w:sz w:val="18"/>
        </w:rPr>
      </w:pPr>
    </w:p>
    <w:p w:rsidR="00073366" w:rsidRDefault="00073366" w:rsidP="001B29EE">
      <w:pPr>
        <w:rPr>
          <w:rFonts w:ascii="Arial" w:hAnsi="Arial" w:cs="Arial"/>
          <w:sz w:val="18"/>
        </w:rPr>
      </w:pPr>
    </w:p>
    <w:p w:rsidR="001B29EE" w:rsidRDefault="001B29EE" w:rsidP="001B29E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tbl>
      <w:tblPr>
        <w:tblW w:w="102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"/>
        <w:gridCol w:w="141"/>
        <w:gridCol w:w="214"/>
        <w:gridCol w:w="796"/>
        <w:gridCol w:w="1081"/>
        <w:gridCol w:w="1020"/>
        <w:gridCol w:w="979"/>
        <w:gridCol w:w="1191"/>
        <w:gridCol w:w="1195"/>
        <w:gridCol w:w="936"/>
        <w:gridCol w:w="146"/>
        <w:gridCol w:w="1593"/>
      </w:tblGrid>
      <w:tr w:rsidR="00FD037D" w:rsidTr="00FD037D">
        <w:trPr>
          <w:trHeight w:val="288"/>
        </w:trPr>
        <w:tc>
          <w:tcPr>
            <w:tcW w:w="1024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FB5961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LIITE 2</w:t>
            </w:r>
          </w:p>
        </w:tc>
      </w:tr>
      <w:tr w:rsidR="00FD037D" w:rsidTr="00FD037D">
        <w:trPr>
          <w:trHeight w:val="288"/>
        </w:trPr>
        <w:tc>
          <w:tcPr>
            <w:tcW w:w="1024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9F07BF" w:rsidRDefault="00FD037D" w:rsidP="003B5373">
            <w:pPr>
              <w:rPr>
                <w:rFonts w:ascii="Arial" w:eastAsia="Arial Unicode MS" w:hAnsi="Arial" w:cs="Arial"/>
                <w:b/>
                <w:bCs/>
              </w:rPr>
            </w:pPr>
            <w:r w:rsidRPr="00072D5B">
              <w:rPr>
                <w:rFonts w:ascii="Arial" w:hAnsi="Arial" w:cs="Arial"/>
                <w:b/>
                <w:bCs/>
                <w:sz w:val="22"/>
              </w:rPr>
              <w:t xml:space="preserve">TALOUSARVIO VUODELLE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D037D" w:rsidTr="00FD037D">
        <w:trPr>
          <w:trHeight w:val="316"/>
        </w:trPr>
        <w:tc>
          <w:tcPr>
            <w:tcW w:w="10247" w:type="dxa"/>
            <w:gridSpan w:val="12"/>
            <w:tcBorders>
              <w:top w:val="nil"/>
              <w:left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290411">
            <w:pPr>
              <w:spacing w:after="20"/>
              <w:rPr>
                <w:rFonts w:ascii="Arial" w:hAnsi="Arial" w:cs="Arial"/>
              </w:rPr>
            </w:pPr>
          </w:p>
        </w:tc>
      </w:tr>
      <w:tr w:rsidR="00FD037D" w:rsidTr="00FD037D">
        <w:trPr>
          <w:trHeight w:val="421"/>
        </w:trPr>
        <w:tc>
          <w:tcPr>
            <w:tcW w:w="1310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00A66">
            <w:pPr>
              <w:spacing w:after="24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Yhteisön nimi</w:t>
            </w:r>
          </w:p>
        </w:tc>
        <w:tc>
          <w:tcPr>
            <w:tcW w:w="8937" w:type="dxa"/>
            <w:gridSpan w:val="9"/>
            <w:tcBorders>
              <w:top w:val="nil"/>
              <w:left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3F2637" w:rsidP="003343E5">
            <w:pPr>
              <w:spacing w:before="40" w:after="24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170815</wp:posOffset>
                      </wp:positionV>
                      <wp:extent cx="5562600" cy="0"/>
                      <wp:effectExtent l="8255" t="11430" r="10795" b="7620"/>
                      <wp:wrapNone/>
                      <wp:docPr id="2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62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D147A" id="AutoShape 61" o:spid="_x0000_s1026" type="#_x0000_t32" style="position:absolute;margin-left:2.85pt;margin-top:13.45pt;width:43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"/>
                  </w:pict>
                </mc:Fallback>
              </mc:AlternateContent>
            </w:r>
            <w:r w:rsidR="00FD037D">
              <w:rPr>
                <w:rFonts w:ascii="Arial" w:hAnsi="Arial" w:cs="Arial"/>
              </w:rPr>
              <w:t> </w:t>
            </w:r>
            <w:r w:rsidR="00FD037D">
              <w:rPr>
                <w:rFonts w:ascii="Arial" w:hAnsi="Arial" w:cs="Arial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8" w:name="Teksti82"/>
            <w:r w:rsidR="00FD037D">
              <w:rPr>
                <w:rFonts w:ascii="Arial" w:hAnsi="Arial" w:cs="Arial"/>
              </w:rPr>
              <w:instrText xml:space="preserve"> FORMTEXT </w:instrText>
            </w:r>
            <w:r w:rsidR="00FD037D">
              <w:rPr>
                <w:rFonts w:ascii="Arial" w:hAnsi="Arial" w:cs="Arial"/>
              </w:rPr>
            </w:r>
            <w:r w:rsidR="00FD037D">
              <w:rPr>
                <w:rFonts w:ascii="Arial" w:hAnsi="Arial" w:cs="Arial"/>
              </w:rPr>
              <w:fldChar w:fldCharType="separate"/>
            </w:r>
            <w:r w:rsidR="00FD037D">
              <w:rPr>
                <w:rFonts w:ascii="Arial" w:hAnsi="Arial" w:cs="Arial"/>
              </w:rPr>
              <w:t> </w:t>
            </w:r>
            <w:r w:rsidR="00FD037D">
              <w:rPr>
                <w:rFonts w:ascii="Arial" w:hAnsi="Arial" w:cs="Arial"/>
              </w:rPr>
              <w:t> </w:t>
            </w:r>
            <w:r w:rsidR="00FD037D">
              <w:rPr>
                <w:rFonts w:ascii="Arial" w:hAnsi="Arial" w:cs="Arial"/>
              </w:rPr>
              <w:t> </w:t>
            </w:r>
            <w:r w:rsidR="00FD037D">
              <w:rPr>
                <w:rFonts w:ascii="Arial" w:hAnsi="Arial" w:cs="Arial"/>
              </w:rPr>
              <w:t> </w:t>
            </w:r>
            <w:r w:rsidR="00FD037D">
              <w:rPr>
                <w:rFonts w:ascii="Arial" w:hAnsi="Arial" w:cs="Arial"/>
              </w:rPr>
              <w:t> </w:t>
            </w:r>
            <w:r w:rsidR="00FD037D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FD037D" w:rsidTr="00FD037D">
        <w:trPr>
          <w:trHeight w:val="288"/>
        </w:trPr>
        <w:tc>
          <w:tcPr>
            <w:tcW w:w="2106" w:type="dxa"/>
            <w:gridSpan w:val="4"/>
            <w:tcBorders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9E3C15">
            <w:pPr>
              <w:spacing w:before="24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Asuinhuoneistoala</w:t>
            </w:r>
          </w:p>
        </w:tc>
        <w:tc>
          <w:tcPr>
            <w:tcW w:w="1081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3A36FC">
            <w:pPr>
              <w:spacing w:after="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170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7B1AA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Muu huoneistoala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3A36FC">
            <w:pPr>
              <w:spacing w:after="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3" w:type="dxa"/>
            <w:tcBorders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</w:tr>
      <w:tr w:rsidR="00FD037D" w:rsidTr="00FD037D">
        <w:trPr>
          <w:cantSplit/>
          <w:trHeight w:val="288"/>
        </w:trPr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9E3C15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</w:tr>
      <w:tr w:rsidR="00FD037D" w:rsidTr="00FD037D">
        <w:trPr>
          <w:cantSplit/>
          <w:trHeight w:val="288"/>
        </w:trPr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9E3C15">
            <w:pPr>
              <w:spacing w:before="240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KIINTEISTÖJEN</w:t>
            </w:r>
          </w:p>
        </w:tc>
        <w:tc>
          <w:tcPr>
            <w:tcW w:w="42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Asuinhuoneistojen vuokrat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</w:tr>
      <w:tr w:rsidR="00FD037D" w:rsidTr="00FD037D">
        <w:trPr>
          <w:trHeight w:val="288"/>
        </w:trPr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TUOTOT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3A36FC">
            <w:pPr>
              <w:spacing w:after="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kk        x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3A36FC">
            <w:pPr>
              <w:spacing w:after="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 xml:space="preserve">2         </w:t>
            </w:r>
            <w:r>
              <w:rPr>
                <w:rFonts w:ascii="Arial" w:hAnsi="Arial" w:cs="Arial"/>
              </w:rPr>
              <w:t xml:space="preserve">  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3A36FC">
            <w:pPr>
              <w:spacing w:after="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€/m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/kk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D77146">
            <w:pPr>
              <w:spacing w:after="20"/>
              <w:ind w:right="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D037D" w:rsidTr="00FD037D">
        <w:trPr>
          <w:trHeight w:val="288"/>
        </w:trPr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3A36FC">
            <w:pPr>
              <w:spacing w:after="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kk        x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3A36FC">
            <w:pPr>
              <w:spacing w:after="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       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3A36FC">
            <w:pPr>
              <w:spacing w:after="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€/m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/kk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397168">
            <w:pPr>
              <w:spacing w:after="20"/>
              <w:ind w:right="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D037D" w:rsidTr="00FD037D">
        <w:trPr>
          <w:trHeight w:val="288"/>
        </w:trPr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Talonmiehen asunnon vuokra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397168">
            <w:pPr>
              <w:spacing w:after="20"/>
              <w:ind w:right="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D037D" w:rsidTr="00FD037D">
        <w:trPr>
          <w:trHeight w:val="288"/>
        </w:trPr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Muut vuokrat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397168">
            <w:pPr>
              <w:ind w:right="57"/>
              <w:jc w:val="right"/>
              <w:rPr>
                <w:rFonts w:ascii="Arial" w:eastAsia="Arial Unicode MS" w:hAnsi="Arial" w:cs="Arial"/>
              </w:rPr>
            </w:pPr>
          </w:p>
        </w:tc>
      </w:tr>
      <w:tr w:rsidR="00FD037D" w:rsidTr="00FD037D">
        <w:trPr>
          <w:trHeight w:val="288"/>
        </w:trPr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   Liiketilat yms.</w:t>
            </w:r>
          </w:p>
        </w:tc>
        <w:tc>
          <w:tcPr>
            <w:tcW w:w="979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0C3767">
            <w:pPr>
              <w:spacing w:after="20"/>
              <w:ind w:right="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D037D" w:rsidTr="00FD037D">
        <w:trPr>
          <w:trHeight w:val="288"/>
        </w:trPr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   Autotallit ja -paikat</w:t>
            </w:r>
          </w:p>
        </w:tc>
        <w:tc>
          <w:tcPr>
            <w:tcW w:w="979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397168">
            <w:pPr>
              <w:spacing w:after="20"/>
              <w:ind w:right="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D037D" w:rsidTr="00FD037D">
        <w:trPr>
          <w:trHeight w:val="288"/>
        </w:trPr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Käyttökorvaukset</w:t>
            </w:r>
          </w:p>
        </w:tc>
        <w:tc>
          <w:tcPr>
            <w:tcW w:w="979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397168">
            <w:pPr>
              <w:spacing w:after="20"/>
              <w:ind w:right="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D037D" w:rsidTr="00FD037D">
        <w:trPr>
          <w:trHeight w:val="288"/>
        </w:trPr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Korkotuotot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397168">
            <w:pPr>
              <w:spacing w:after="20"/>
              <w:ind w:right="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D037D" w:rsidTr="00FD037D">
        <w:trPr>
          <w:trHeight w:val="288"/>
        </w:trPr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Muut tuotot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397168">
            <w:pPr>
              <w:spacing w:after="20"/>
              <w:ind w:right="57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D037D" w:rsidTr="00FD037D">
        <w:trPr>
          <w:trHeight w:val="342"/>
        </w:trPr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322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TUOTOT YHTEENSÄ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397168" w:rsidRDefault="00FD037D" w:rsidP="00397168">
            <w:pPr>
              <w:spacing w:after="20"/>
              <w:ind w:right="57"/>
              <w:jc w:val="right"/>
              <w:rPr>
                <w:rFonts w:ascii="Arial" w:eastAsia="Arial Unicode MS" w:hAnsi="Arial" w:cs="Arial"/>
                <w:b/>
              </w:rPr>
            </w:pPr>
            <w:r w:rsidRPr="00397168">
              <w:rPr>
                <w:rFonts w:ascii="Arial" w:hAnsi="Arial" w:cs="Arial"/>
                <w:b/>
              </w:rPr>
              <w:t> </w:t>
            </w:r>
            <w:r w:rsidRPr="00397168">
              <w:rPr>
                <w:rFonts w:ascii="Arial" w:hAnsi="Arial" w:cs="Arial"/>
                <w:b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Pr="00397168">
              <w:rPr>
                <w:rFonts w:ascii="Arial" w:hAnsi="Arial" w:cs="Arial"/>
                <w:b/>
              </w:rPr>
              <w:instrText xml:space="preserve"> FORMTEXT </w:instrText>
            </w:r>
            <w:r w:rsidRPr="00397168">
              <w:rPr>
                <w:rFonts w:ascii="Arial" w:hAnsi="Arial" w:cs="Arial"/>
                <w:b/>
              </w:rPr>
            </w:r>
            <w:r w:rsidRPr="00397168">
              <w:rPr>
                <w:rFonts w:ascii="Arial" w:hAnsi="Arial" w:cs="Arial"/>
                <w:b/>
              </w:rPr>
              <w:fldChar w:fldCharType="separate"/>
            </w:r>
            <w:r w:rsidRPr="00397168">
              <w:rPr>
                <w:rFonts w:ascii="Arial" w:hAnsi="Arial" w:cs="Arial"/>
                <w:b/>
                <w:noProof/>
              </w:rPr>
              <w:t> </w:t>
            </w:r>
            <w:r w:rsidRPr="00397168">
              <w:rPr>
                <w:rFonts w:ascii="Arial" w:hAnsi="Arial" w:cs="Arial"/>
                <w:b/>
                <w:noProof/>
              </w:rPr>
              <w:t> </w:t>
            </w:r>
            <w:r w:rsidRPr="00397168">
              <w:rPr>
                <w:rFonts w:ascii="Arial" w:hAnsi="Arial" w:cs="Arial"/>
                <w:b/>
                <w:noProof/>
              </w:rPr>
              <w:t> </w:t>
            </w:r>
            <w:r w:rsidRPr="00397168">
              <w:rPr>
                <w:rFonts w:ascii="Arial" w:hAnsi="Arial" w:cs="Arial"/>
                <w:b/>
                <w:noProof/>
              </w:rPr>
              <w:t> </w:t>
            </w:r>
            <w:r w:rsidRPr="00397168">
              <w:rPr>
                <w:rFonts w:ascii="Arial" w:hAnsi="Arial" w:cs="Arial"/>
                <w:b/>
                <w:noProof/>
              </w:rPr>
              <w:t> </w:t>
            </w:r>
            <w:r w:rsidRPr="0039716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D037D" w:rsidTr="00FD037D">
        <w:trPr>
          <w:trHeight w:val="288"/>
        </w:trPr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nil"/>
              <w:left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5479A4" w:rsidRDefault="00FD037D" w:rsidP="00CB0F71">
            <w:pPr>
              <w:spacing w:after="20"/>
              <w:ind w:right="57"/>
              <w:jc w:val="right"/>
              <w:rPr>
                <w:rFonts w:ascii="Arial" w:hAnsi="Arial" w:cs="Arial"/>
              </w:rPr>
            </w:pPr>
          </w:p>
        </w:tc>
      </w:tr>
      <w:tr w:rsidR="00FD037D" w:rsidTr="00FD037D">
        <w:trPr>
          <w:trHeight w:val="288"/>
        </w:trPr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KIINTEISTÖJEN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Henkilöstökulut</w:t>
            </w:r>
          </w:p>
        </w:tc>
        <w:tc>
          <w:tcPr>
            <w:tcW w:w="979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5" w:type="dxa"/>
            <w:tcBorders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3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5479A4" w:rsidRDefault="00FD037D" w:rsidP="00CB0F71">
            <w:pPr>
              <w:spacing w:after="20"/>
              <w:ind w:right="57"/>
              <w:jc w:val="right"/>
              <w:rPr>
                <w:rFonts w:ascii="Arial" w:eastAsia="Arial Unicode MS" w:hAnsi="Arial" w:cs="Arial"/>
              </w:rPr>
            </w:pPr>
            <w:r w:rsidRPr="005479A4">
              <w:rPr>
                <w:rFonts w:ascii="Arial" w:hAnsi="Arial" w:cs="Arial"/>
              </w:rPr>
              <w:t> </w:t>
            </w:r>
            <w:r w:rsidRPr="005479A4">
              <w:rPr>
                <w:rFonts w:ascii="Arial" w:hAnsi="Arial" w:cs="Arial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Pr="005479A4">
              <w:rPr>
                <w:rFonts w:ascii="Arial" w:hAnsi="Arial" w:cs="Arial"/>
              </w:rPr>
              <w:instrText xml:space="preserve"> FORMTEXT </w:instrText>
            </w:r>
            <w:r w:rsidRPr="005479A4">
              <w:rPr>
                <w:rFonts w:ascii="Arial" w:hAnsi="Arial" w:cs="Arial"/>
              </w:rPr>
            </w:r>
            <w:r w:rsidRPr="005479A4">
              <w:rPr>
                <w:rFonts w:ascii="Arial" w:hAnsi="Arial" w:cs="Arial"/>
              </w:rPr>
              <w:fldChar w:fldCharType="separate"/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</w:rPr>
              <w:fldChar w:fldCharType="end"/>
            </w:r>
          </w:p>
        </w:tc>
      </w:tr>
      <w:tr w:rsidR="00FD037D" w:rsidTr="00FD037D">
        <w:trPr>
          <w:trHeight w:val="288"/>
        </w:trPr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HOITOKULUT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Hallintopalvelut</w:t>
            </w:r>
          </w:p>
        </w:tc>
        <w:tc>
          <w:tcPr>
            <w:tcW w:w="979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5479A4" w:rsidRDefault="00FD037D" w:rsidP="00CB0F71">
            <w:pPr>
              <w:spacing w:after="20"/>
              <w:ind w:right="57"/>
              <w:jc w:val="right"/>
              <w:rPr>
                <w:rFonts w:ascii="Arial" w:eastAsia="Arial Unicode MS" w:hAnsi="Arial" w:cs="Arial"/>
              </w:rPr>
            </w:pPr>
            <w:r w:rsidRPr="005479A4">
              <w:rPr>
                <w:rFonts w:ascii="Arial" w:hAnsi="Arial" w:cs="Arial"/>
              </w:rPr>
              <w:t> </w:t>
            </w:r>
            <w:r w:rsidRPr="005479A4">
              <w:rPr>
                <w:rFonts w:ascii="Arial" w:hAnsi="Arial" w:cs="Arial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Pr="005479A4">
              <w:rPr>
                <w:rFonts w:ascii="Arial" w:hAnsi="Arial" w:cs="Arial"/>
              </w:rPr>
              <w:instrText xml:space="preserve"> FORMTEXT </w:instrText>
            </w:r>
            <w:r w:rsidRPr="005479A4">
              <w:rPr>
                <w:rFonts w:ascii="Arial" w:hAnsi="Arial" w:cs="Arial"/>
              </w:rPr>
            </w:r>
            <w:r w:rsidRPr="005479A4">
              <w:rPr>
                <w:rFonts w:ascii="Arial" w:hAnsi="Arial" w:cs="Arial"/>
              </w:rPr>
              <w:fldChar w:fldCharType="separate"/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</w:rPr>
              <w:fldChar w:fldCharType="end"/>
            </w:r>
          </w:p>
        </w:tc>
      </w:tr>
      <w:tr w:rsidR="00FD037D" w:rsidTr="00FD037D">
        <w:trPr>
          <w:trHeight w:val="288"/>
        </w:trPr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Käyttö- ja huoltopalvelut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5479A4" w:rsidRDefault="00FD037D" w:rsidP="00CB0F71">
            <w:pPr>
              <w:spacing w:after="20"/>
              <w:ind w:right="57"/>
              <w:jc w:val="right"/>
              <w:rPr>
                <w:rFonts w:ascii="Arial" w:eastAsia="Arial Unicode MS" w:hAnsi="Arial" w:cs="Arial"/>
              </w:rPr>
            </w:pPr>
            <w:r w:rsidRPr="005479A4">
              <w:rPr>
                <w:rFonts w:ascii="Arial" w:hAnsi="Arial" w:cs="Arial"/>
              </w:rPr>
              <w:t> </w:t>
            </w:r>
            <w:r w:rsidRPr="005479A4">
              <w:rPr>
                <w:rFonts w:ascii="Arial" w:hAnsi="Arial" w:cs="Arial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Pr="005479A4">
              <w:rPr>
                <w:rFonts w:ascii="Arial" w:hAnsi="Arial" w:cs="Arial"/>
              </w:rPr>
              <w:instrText xml:space="preserve"> FORMTEXT </w:instrText>
            </w:r>
            <w:r w:rsidRPr="005479A4">
              <w:rPr>
                <w:rFonts w:ascii="Arial" w:hAnsi="Arial" w:cs="Arial"/>
              </w:rPr>
            </w:r>
            <w:r w:rsidRPr="005479A4">
              <w:rPr>
                <w:rFonts w:ascii="Arial" w:hAnsi="Arial" w:cs="Arial"/>
              </w:rPr>
              <w:fldChar w:fldCharType="separate"/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</w:rPr>
              <w:fldChar w:fldCharType="end"/>
            </w:r>
          </w:p>
        </w:tc>
      </w:tr>
      <w:tr w:rsidR="00FD037D" w:rsidTr="00FD037D">
        <w:trPr>
          <w:trHeight w:val="288"/>
        </w:trPr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Ulkoalueiden hoitopalvelut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5479A4" w:rsidRDefault="00FD037D" w:rsidP="00CB0F71">
            <w:pPr>
              <w:spacing w:after="20"/>
              <w:ind w:right="57"/>
              <w:jc w:val="right"/>
              <w:rPr>
                <w:rFonts w:ascii="Arial" w:eastAsia="Arial Unicode MS" w:hAnsi="Arial" w:cs="Arial"/>
              </w:rPr>
            </w:pPr>
            <w:r w:rsidRPr="005479A4">
              <w:rPr>
                <w:rFonts w:ascii="Arial" w:hAnsi="Arial" w:cs="Arial"/>
              </w:rPr>
              <w:t> </w:t>
            </w:r>
            <w:r w:rsidRPr="005479A4">
              <w:rPr>
                <w:rFonts w:ascii="Arial" w:hAnsi="Arial" w:cs="Arial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Pr="005479A4">
              <w:rPr>
                <w:rFonts w:ascii="Arial" w:hAnsi="Arial" w:cs="Arial"/>
              </w:rPr>
              <w:instrText xml:space="preserve"> FORMTEXT </w:instrText>
            </w:r>
            <w:r w:rsidRPr="005479A4">
              <w:rPr>
                <w:rFonts w:ascii="Arial" w:hAnsi="Arial" w:cs="Arial"/>
              </w:rPr>
            </w:r>
            <w:r w:rsidRPr="005479A4">
              <w:rPr>
                <w:rFonts w:ascii="Arial" w:hAnsi="Arial" w:cs="Arial"/>
              </w:rPr>
              <w:fldChar w:fldCharType="separate"/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</w:rPr>
              <w:fldChar w:fldCharType="end"/>
            </w:r>
          </w:p>
        </w:tc>
      </w:tr>
      <w:tr w:rsidR="00FD037D" w:rsidTr="00FD037D">
        <w:trPr>
          <w:trHeight w:val="288"/>
        </w:trPr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Siivouspalvelut</w:t>
            </w:r>
          </w:p>
        </w:tc>
        <w:tc>
          <w:tcPr>
            <w:tcW w:w="979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5479A4" w:rsidRDefault="00FD037D" w:rsidP="00CB0F71">
            <w:pPr>
              <w:spacing w:after="20"/>
              <w:ind w:right="57"/>
              <w:jc w:val="right"/>
              <w:rPr>
                <w:rFonts w:ascii="Arial" w:eastAsia="Arial Unicode MS" w:hAnsi="Arial" w:cs="Arial"/>
              </w:rPr>
            </w:pPr>
            <w:r w:rsidRPr="005479A4">
              <w:rPr>
                <w:rFonts w:ascii="Arial" w:hAnsi="Arial" w:cs="Arial"/>
              </w:rPr>
              <w:t> </w:t>
            </w:r>
            <w:r w:rsidRPr="005479A4">
              <w:rPr>
                <w:rFonts w:ascii="Arial" w:hAnsi="Arial" w:cs="Arial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Pr="005479A4">
              <w:rPr>
                <w:rFonts w:ascii="Arial" w:hAnsi="Arial" w:cs="Arial"/>
              </w:rPr>
              <w:instrText xml:space="preserve"> FORMTEXT </w:instrText>
            </w:r>
            <w:r w:rsidRPr="005479A4">
              <w:rPr>
                <w:rFonts w:ascii="Arial" w:hAnsi="Arial" w:cs="Arial"/>
              </w:rPr>
            </w:r>
            <w:r w:rsidRPr="005479A4">
              <w:rPr>
                <w:rFonts w:ascii="Arial" w:hAnsi="Arial" w:cs="Arial"/>
              </w:rPr>
              <w:fldChar w:fldCharType="separate"/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</w:rPr>
              <w:fldChar w:fldCharType="end"/>
            </w:r>
          </w:p>
        </w:tc>
      </w:tr>
      <w:tr w:rsidR="00FD037D" w:rsidTr="00FD037D">
        <w:trPr>
          <w:trHeight w:val="288"/>
        </w:trPr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7B1AA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Lämmitys</w:t>
            </w:r>
          </w:p>
        </w:tc>
        <w:tc>
          <w:tcPr>
            <w:tcW w:w="979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5479A4" w:rsidRDefault="00FD037D" w:rsidP="00670672">
            <w:pPr>
              <w:spacing w:after="20"/>
              <w:ind w:right="57"/>
              <w:jc w:val="right"/>
              <w:rPr>
                <w:rFonts w:ascii="Arial" w:eastAsia="Arial Unicode MS" w:hAnsi="Arial" w:cs="Arial"/>
              </w:rPr>
            </w:pPr>
            <w:r w:rsidRPr="005479A4">
              <w:rPr>
                <w:rFonts w:ascii="Arial" w:hAnsi="Arial" w:cs="Arial"/>
              </w:rPr>
              <w:t> </w:t>
            </w:r>
            <w:r w:rsidRPr="005479A4">
              <w:rPr>
                <w:rFonts w:ascii="Arial" w:hAnsi="Arial" w:cs="Arial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Pr="005479A4">
              <w:rPr>
                <w:rFonts w:ascii="Arial" w:hAnsi="Arial" w:cs="Arial"/>
              </w:rPr>
              <w:instrText xml:space="preserve"> FORMTEXT </w:instrText>
            </w:r>
            <w:r w:rsidRPr="005479A4">
              <w:rPr>
                <w:rFonts w:ascii="Arial" w:hAnsi="Arial" w:cs="Arial"/>
              </w:rPr>
            </w:r>
            <w:r w:rsidRPr="005479A4">
              <w:rPr>
                <w:rFonts w:ascii="Arial" w:hAnsi="Arial" w:cs="Arial"/>
              </w:rPr>
              <w:fldChar w:fldCharType="separate"/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</w:rPr>
              <w:fldChar w:fldCharType="end"/>
            </w:r>
          </w:p>
        </w:tc>
      </w:tr>
      <w:tr w:rsidR="00FD037D" w:rsidTr="00FD037D">
        <w:trPr>
          <w:trHeight w:val="288"/>
        </w:trPr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Vesimaksu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79" w:type="dxa"/>
            <w:tcBorders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9E3C15" w:rsidRDefault="00FD037D" w:rsidP="009E3C15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9E3C15" w:rsidRDefault="00FD037D" w:rsidP="009E3C15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9E3C15" w:rsidRDefault="00FD037D" w:rsidP="009E3C15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9E3C15" w:rsidRDefault="00FD037D" w:rsidP="009E3C15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5479A4" w:rsidRDefault="00FD037D" w:rsidP="00670672">
            <w:pPr>
              <w:spacing w:after="20"/>
              <w:ind w:right="57"/>
              <w:jc w:val="right"/>
              <w:rPr>
                <w:rFonts w:ascii="Arial" w:eastAsia="Arial Unicode MS" w:hAnsi="Arial" w:cs="Arial"/>
              </w:rPr>
            </w:pPr>
            <w:r w:rsidRPr="005479A4">
              <w:rPr>
                <w:rFonts w:ascii="Arial" w:hAnsi="Arial" w:cs="Arial"/>
              </w:rPr>
              <w:t> </w:t>
            </w:r>
            <w:r w:rsidRPr="005479A4">
              <w:rPr>
                <w:rFonts w:ascii="Arial" w:hAnsi="Arial" w:cs="Arial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Pr="005479A4">
              <w:rPr>
                <w:rFonts w:ascii="Arial" w:hAnsi="Arial" w:cs="Arial"/>
              </w:rPr>
              <w:instrText xml:space="preserve"> FORMTEXT </w:instrText>
            </w:r>
            <w:r w:rsidRPr="005479A4">
              <w:rPr>
                <w:rFonts w:ascii="Arial" w:hAnsi="Arial" w:cs="Arial"/>
              </w:rPr>
            </w:r>
            <w:r w:rsidRPr="005479A4">
              <w:rPr>
                <w:rFonts w:ascii="Arial" w:hAnsi="Arial" w:cs="Arial"/>
              </w:rPr>
              <w:fldChar w:fldCharType="separate"/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</w:rPr>
              <w:fldChar w:fldCharType="end"/>
            </w:r>
          </w:p>
        </w:tc>
      </w:tr>
      <w:tr w:rsidR="00FD037D" w:rsidTr="00FD037D">
        <w:trPr>
          <w:trHeight w:val="288"/>
        </w:trPr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Sähkö</w:t>
            </w:r>
          </w:p>
        </w:tc>
        <w:tc>
          <w:tcPr>
            <w:tcW w:w="979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531C6E" w:rsidRDefault="00FD037D" w:rsidP="00670672">
            <w:pPr>
              <w:spacing w:after="20"/>
              <w:ind w:right="57"/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  <w:lang w:val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531C6E" w:rsidRDefault="00FD037D" w:rsidP="00670672">
            <w:pPr>
              <w:spacing w:after="20"/>
              <w:ind w:right="57"/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  <w:lang w:val="en-U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  <w:lang w:val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5479A4" w:rsidRDefault="00FD037D" w:rsidP="00670672">
            <w:pPr>
              <w:spacing w:after="20"/>
              <w:ind w:right="57"/>
              <w:jc w:val="right"/>
              <w:rPr>
                <w:rFonts w:ascii="Arial" w:eastAsia="Arial Unicode MS" w:hAnsi="Arial" w:cs="Arial"/>
              </w:rPr>
            </w:pPr>
            <w:r w:rsidRPr="005479A4">
              <w:rPr>
                <w:rFonts w:ascii="Arial" w:hAnsi="Arial" w:cs="Arial"/>
              </w:rPr>
              <w:t> </w:t>
            </w:r>
            <w:r w:rsidRPr="005479A4">
              <w:rPr>
                <w:rFonts w:ascii="Arial" w:hAnsi="Arial" w:cs="Arial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Pr="005479A4">
              <w:rPr>
                <w:rFonts w:ascii="Arial" w:hAnsi="Arial" w:cs="Arial"/>
              </w:rPr>
              <w:instrText xml:space="preserve"> FORMTEXT </w:instrText>
            </w:r>
            <w:r w:rsidRPr="005479A4">
              <w:rPr>
                <w:rFonts w:ascii="Arial" w:hAnsi="Arial" w:cs="Arial"/>
              </w:rPr>
            </w:r>
            <w:r w:rsidRPr="005479A4">
              <w:rPr>
                <w:rFonts w:ascii="Arial" w:hAnsi="Arial" w:cs="Arial"/>
              </w:rPr>
              <w:fldChar w:fldCharType="separate"/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</w:rPr>
              <w:fldChar w:fldCharType="end"/>
            </w:r>
          </w:p>
        </w:tc>
      </w:tr>
      <w:tr w:rsidR="00FD037D" w:rsidTr="00FD037D">
        <w:trPr>
          <w:trHeight w:val="288"/>
        </w:trPr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  <w:lang w:val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Jätehuolto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5479A4" w:rsidRDefault="00FD037D" w:rsidP="005479A4">
            <w:pPr>
              <w:spacing w:after="20"/>
              <w:ind w:right="57"/>
              <w:jc w:val="right"/>
              <w:rPr>
                <w:rFonts w:ascii="Arial" w:eastAsia="Arial Unicode MS" w:hAnsi="Arial" w:cs="Arial"/>
              </w:rPr>
            </w:pPr>
            <w:r w:rsidRPr="005479A4">
              <w:rPr>
                <w:rFonts w:ascii="Arial" w:hAnsi="Arial" w:cs="Arial"/>
              </w:rPr>
              <w:t> </w:t>
            </w:r>
            <w:r w:rsidRPr="005479A4">
              <w:rPr>
                <w:rFonts w:ascii="Arial" w:hAnsi="Arial" w:cs="Arial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Pr="005479A4">
              <w:rPr>
                <w:rFonts w:ascii="Arial" w:hAnsi="Arial" w:cs="Arial"/>
              </w:rPr>
              <w:instrText xml:space="preserve"> FORMTEXT </w:instrText>
            </w:r>
            <w:r w:rsidRPr="005479A4">
              <w:rPr>
                <w:rFonts w:ascii="Arial" w:hAnsi="Arial" w:cs="Arial"/>
              </w:rPr>
            </w:r>
            <w:r w:rsidRPr="005479A4">
              <w:rPr>
                <w:rFonts w:ascii="Arial" w:hAnsi="Arial" w:cs="Arial"/>
              </w:rPr>
              <w:fldChar w:fldCharType="separate"/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</w:rPr>
              <w:fldChar w:fldCharType="end"/>
            </w:r>
          </w:p>
        </w:tc>
      </w:tr>
      <w:tr w:rsidR="00FD037D" w:rsidTr="00FD037D">
        <w:trPr>
          <w:trHeight w:val="288"/>
        </w:trPr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Vahinkovakuutukset</w:t>
            </w:r>
          </w:p>
        </w:tc>
        <w:tc>
          <w:tcPr>
            <w:tcW w:w="979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5479A4" w:rsidRDefault="00FD037D" w:rsidP="005479A4">
            <w:pPr>
              <w:spacing w:after="20"/>
              <w:ind w:right="57"/>
              <w:jc w:val="right"/>
              <w:rPr>
                <w:rFonts w:ascii="Arial" w:eastAsia="Arial Unicode MS" w:hAnsi="Arial" w:cs="Arial"/>
              </w:rPr>
            </w:pPr>
            <w:r w:rsidRPr="005479A4">
              <w:rPr>
                <w:rFonts w:ascii="Arial" w:hAnsi="Arial" w:cs="Arial"/>
              </w:rPr>
              <w:t> </w:t>
            </w:r>
            <w:r w:rsidRPr="005479A4">
              <w:rPr>
                <w:rFonts w:ascii="Arial" w:hAnsi="Arial" w:cs="Arial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Pr="005479A4">
              <w:rPr>
                <w:rFonts w:ascii="Arial" w:hAnsi="Arial" w:cs="Arial"/>
              </w:rPr>
              <w:instrText xml:space="preserve"> FORMTEXT </w:instrText>
            </w:r>
            <w:r w:rsidRPr="005479A4">
              <w:rPr>
                <w:rFonts w:ascii="Arial" w:hAnsi="Arial" w:cs="Arial"/>
              </w:rPr>
            </w:r>
            <w:r w:rsidRPr="005479A4">
              <w:rPr>
                <w:rFonts w:ascii="Arial" w:hAnsi="Arial" w:cs="Arial"/>
              </w:rPr>
              <w:fldChar w:fldCharType="separate"/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</w:rPr>
              <w:fldChar w:fldCharType="end"/>
            </w:r>
          </w:p>
        </w:tc>
      </w:tr>
      <w:tr w:rsidR="00FD037D" w:rsidTr="00FD037D">
        <w:trPr>
          <w:trHeight w:val="288"/>
        </w:trPr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Muut vuokrat kuin tontin vuokra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5479A4" w:rsidRDefault="00FD037D" w:rsidP="005479A4">
            <w:pPr>
              <w:spacing w:after="20"/>
              <w:ind w:right="57"/>
              <w:jc w:val="right"/>
              <w:rPr>
                <w:rFonts w:ascii="Arial" w:eastAsia="Arial Unicode MS" w:hAnsi="Arial" w:cs="Arial"/>
              </w:rPr>
            </w:pPr>
            <w:r w:rsidRPr="005479A4">
              <w:rPr>
                <w:rFonts w:ascii="Arial" w:hAnsi="Arial" w:cs="Arial"/>
              </w:rPr>
              <w:t> </w:t>
            </w:r>
            <w:r w:rsidRPr="005479A4">
              <w:rPr>
                <w:rFonts w:ascii="Arial" w:hAnsi="Arial" w:cs="Arial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Pr="005479A4">
              <w:rPr>
                <w:rFonts w:ascii="Arial" w:hAnsi="Arial" w:cs="Arial"/>
              </w:rPr>
              <w:instrText xml:space="preserve"> FORMTEXT </w:instrText>
            </w:r>
            <w:r w:rsidRPr="005479A4">
              <w:rPr>
                <w:rFonts w:ascii="Arial" w:hAnsi="Arial" w:cs="Arial"/>
              </w:rPr>
            </w:r>
            <w:r w:rsidRPr="005479A4">
              <w:rPr>
                <w:rFonts w:ascii="Arial" w:hAnsi="Arial" w:cs="Arial"/>
              </w:rPr>
              <w:fldChar w:fldCharType="separate"/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</w:rPr>
              <w:fldChar w:fldCharType="end"/>
            </w:r>
          </w:p>
        </w:tc>
      </w:tr>
      <w:tr w:rsidR="00FD037D" w:rsidTr="00FD037D">
        <w:trPr>
          <w:trHeight w:val="288"/>
        </w:trPr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Kiinteistövero</w:t>
            </w:r>
          </w:p>
        </w:tc>
        <w:tc>
          <w:tcPr>
            <w:tcW w:w="979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5479A4" w:rsidRDefault="00FD037D" w:rsidP="005479A4">
            <w:pPr>
              <w:spacing w:after="20"/>
              <w:ind w:right="57"/>
              <w:jc w:val="right"/>
              <w:rPr>
                <w:rFonts w:ascii="Arial" w:eastAsia="Arial Unicode MS" w:hAnsi="Arial" w:cs="Arial"/>
              </w:rPr>
            </w:pPr>
            <w:r w:rsidRPr="005479A4">
              <w:rPr>
                <w:rFonts w:ascii="Arial" w:hAnsi="Arial" w:cs="Arial"/>
              </w:rPr>
              <w:t> </w:t>
            </w:r>
            <w:r w:rsidRPr="005479A4">
              <w:rPr>
                <w:rFonts w:ascii="Arial" w:hAnsi="Arial" w:cs="Arial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Pr="005479A4">
              <w:rPr>
                <w:rFonts w:ascii="Arial" w:hAnsi="Arial" w:cs="Arial"/>
              </w:rPr>
              <w:instrText xml:space="preserve"> FORMTEXT </w:instrText>
            </w:r>
            <w:r w:rsidRPr="005479A4">
              <w:rPr>
                <w:rFonts w:ascii="Arial" w:hAnsi="Arial" w:cs="Arial"/>
              </w:rPr>
            </w:r>
            <w:r w:rsidRPr="005479A4">
              <w:rPr>
                <w:rFonts w:ascii="Arial" w:hAnsi="Arial" w:cs="Arial"/>
              </w:rPr>
              <w:fldChar w:fldCharType="separate"/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</w:rPr>
              <w:fldChar w:fldCharType="end"/>
            </w:r>
          </w:p>
        </w:tc>
      </w:tr>
      <w:tr w:rsidR="00FD037D" w:rsidTr="00FD037D">
        <w:trPr>
          <w:trHeight w:val="288"/>
        </w:trPr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9E3C15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Korjaukset ja huolto 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5479A4" w:rsidRDefault="00FD037D" w:rsidP="004A26E6">
            <w:pPr>
              <w:spacing w:after="20"/>
              <w:ind w:right="57"/>
              <w:jc w:val="right"/>
              <w:rPr>
                <w:rFonts w:ascii="Arial" w:eastAsia="Arial Unicode MS" w:hAnsi="Arial" w:cs="Arial"/>
              </w:rPr>
            </w:pPr>
            <w:r w:rsidRPr="004A26E6">
              <w:rPr>
                <w:rFonts w:ascii="Arial" w:hAnsi="Arial" w:cs="Arial"/>
              </w:rPr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bookmarkStart w:id="9" w:name="Teksti84"/>
            <w:r w:rsidRPr="004A26E6">
              <w:rPr>
                <w:rFonts w:ascii="Arial" w:hAnsi="Arial" w:cs="Arial"/>
              </w:rPr>
              <w:instrText xml:space="preserve"> FORMTEXT </w:instrText>
            </w:r>
            <w:r w:rsidRPr="004A26E6">
              <w:rPr>
                <w:rFonts w:ascii="Arial" w:hAnsi="Arial" w:cs="Arial"/>
              </w:rPr>
            </w:r>
            <w:r w:rsidRPr="004A26E6">
              <w:rPr>
                <w:rFonts w:ascii="Arial" w:hAnsi="Arial" w:cs="Arial"/>
              </w:rPr>
              <w:fldChar w:fldCharType="separate"/>
            </w:r>
            <w:r w:rsidRPr="004A26E6">
              <w:rPr>
                <w:rFonts w:ascii="Arial" w:hAnsi="Arial" w:cs="Arial"/>
              </w:rPr>
              <w:t> </w:t>
            </w:r>
            <w:r w:rsidRPr="004A26E6">
              <w:rPr>
                <w:rFonts w:ascii="Arial" w:hAnsi="Arial" w:cs="Arial"/>
              </w:rPr>
              <w:t> </w:t>
            </w:r>
            <w:r w:rsidRPr="004A26E6">
              <w:rPr>
                <w:rFonts w:ascii="Arial" w:hAnsi="Arial" w:cs="Arial"/>
              </w:rPr>
              <w:t> </w:t>
            </w:r>
            <w:r w:rsidRPr="004A26E6">
              <w:rPr>
                <w:rFonts w:ascii="Arial" w:hAnsi="Arial" w:cs="Arial"/>
              </w:rPr>
              <w:t> </w:t>
            </w:r>
            <w:r w:rsidRPr="004A26E6">
              <w:rPr>
                <w:rFonts w:ascii="Arial" w:hAnsi="Arial" w:cs="Arial"/>
              </w:rPr>
              <w:t> </w:t>
            </w:r>
            <w:r w:rsidRPr="004A26E6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FD037D" w:rsidTr="00FD037D">
        <w:trPr>
          <w:trHeight w:val="288"/>
        </w:trPr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9E3C15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Muut hoitokulut</w:t>
            </w:r>
          </w:p>
        </w:tc>
        <w:tc>
          <w:tcPr>
            <w:tcW w:w="979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5479A4" w:rsidRDefault="00FD037D" w:rsidP="005479A4">
            <w:pPr>
              <w:spacing w:after="20"/>
              <w:ind w:right="57"/>
              <w:jc w:val="right"/>
              <w:rPr>
                <w:rFonts w:ascii="Arial" w:eastAsia="Arial Unicode MS" w:hAnsi="Arial" w:cs="Arial"/>
              </w:rPr>
            </w:pPr>
            <w:r w:rsidRPr="005479A4">
              <w:rPr>
                <w:rFonts w:ascii="Arial" w:hAnsi="Arial" w:cs="Arial"/>
              </w:rPr>
              <w:t> </w:t>
            </w:r>
            <w:r w:rsidRPr="005479A4">
              <w:rPr>
                <w:rFonts w:ascii="Arial" w:hAnsi="Arial" w:cs="Arial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Pr="005479A4">
              <w:rPr>
                <w:rFonts w:ascii="Arial" w:hAnsi="Arial" w:cs="Arial"/>
              </w:rPr>
              <w:instrText xml:space="preserve"> FORMTEXT </w:instrText>
            </w:r>
            <w:r w:rsidRPr="005479A4">
              <w:rPr>
                <w:rFonts w:ascii="Arial" w:hAnsi="Arial" w:cs="Arial"/>
              </w:rPr>
            </w:r>
            <w:r w:rsidRPr="005479A4">
              <w:rPr>
                <w:rFonts w:ascii="Arial" w:hAnsi="Arial" w:cs="Arial"/>
              </w:rPr>
              <w:fldChar w:fldCharType="separate"/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</w:rPr>
              <w:fldChar w:fldCharType="end"/>
            </w:r>
          </w:p>
        </w:tc>
      </w:tr>
      <w:tr w:rsidR="00FD037D" w:rsidTr="00FD037D">
        <w:trPr>
          <w:trHeight w:val="288"/>
        </w:trPr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Tontin vuokra</w:t>
            </w:r>
          </w:p>
        </w:tc>
        <w:tc>
          <w:tcPr>
            <w:tcW w:w="979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5479A4" w:rsidRDefault="00FD037D" w:rsidP="005479A4">
            <w:pPr>
              <w:spacing w:after="20"/>
              <w:ind w:right="57"/>
              <w:jc w:val="right"/>
              <w:rPr>
                <w:rFonts w:ascii="Arial" w:eastAsia="Arial Unicode MS" w:hAnsi="Arial" w:cs="Arial"/>
              </w:rPr>
            </w:pPr>
            <w:r w:rsidRPr="005479A4">
              <w:rPr>
                <w:rFonts w:ascii="Arial" w:hAnsi="Arial" w:cs="Arial"/>
              </w:rPr>
              <w:t> </w:t>
            </w:r>
            <w:r w:rsidRPr="005479A4">
              <w:rPr>
                <w:rFonts w:ascii="Arial" w:hAnsi="Arial" w:cs="Arial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Pr="005479A4">
              <w:rPr>
                <w:rFonts w:ascii="Arial" w:hAnsi="Arial" w:cs="Arial"/>
              </w:rPr>
              <w:instrText xml:space="preserve"> FORMTEXT </w:instrText>
            </w:r>
            <w:r w:rsidRPr="005479A4">
              <w:rPr>
                <w:rFonts w:ascii="Arial" w:hAnsi="Arial" w:cs="Arial"/>
              </w:rPr>
            </w:r>
            <w:r w:rsidRPr="005479A4">
              <w:rPr>
                <w:rFonts w:ascii="Arial" w:hAnsi="Arial" w:cs="Arial"/>
              </w:rPr>
              <w:fldChar w:fldCharType="separate"/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</w:rPr>
              <w:fldChar w:fldCharType="end"/>
            </w:r>
          </w:p>
        </w:tc>
      </w:tr>
      <w:tr w:rsidR="00FD037D" w:rsidTr="00FD037D">
        <w:trPr>
          <w:trHeight w:val="288"/>
        </w:trPr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Verot</w:t>
            </w:r>
          </w:p>
        </w:tc>
        <w:tc>
          <w:tcPr>
            <w:tcW w:w="979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5479A4" w:rsidRDefault="00FD037D" w:rsidP="005479A4">
            <w:pPr>
              <w:spacing w:after="20"/>
              <w:ind w:right="57"/>
              <w:jc w:val="right"/>
              <w:rPr>
                <w:rFonts w:ascii="Arial" w:hAnsi="Arial" w:cs="Arial"/>
              </w:rPr>
            </w:pPr>
            <w:r w:rsidRPr="005479A4">
              <w:rPr>
                <w:rFonts w:ascii="Arial" w:hAnsi="Arial" w:cs="Arial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Pr="005479A4">
              <w:rPr>
                <w:rFonts w:ascii="Arial" w:hAnsi="Arial" w:cs="Arial"/>
              </w:rPr>
              <w:instrText xml:space="preserve"> FORMTEXT </w:instrText>
            </w:r>
            <w:r w:rsidRPr="005479A4">
              <w:rPr>
                <w:rFonts w:ascii="Arial" w:hAnsi="Arial" w:cs="Arial"/>
              </w:rPr>
            </w:r>
            <w:r w:rsidRPr="005479A4">
              <w:rPr>
                <w:rFonts w:ascii="Arial" w:hAnsi="Arial" w:cs="Arial"/>
              </w:rPr>
              <w:fldChar w:fldCharType="separate"/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</w:rPr>
              <w:fldChar w:fldCharType="end"/>
            </w:r>
          </w:p>
        </w:tc>
      </w:tr>
      <w:tr w:rsidR="00FD037D" w:rsidTr="00FD037D">
        <w:trPr>
          <w:trHeight w:val="342"/>
        </w:trPr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3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HOITOKULUT YHTEENSÄ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5479A4" w:rsidRDefault="00FD037D" w:rsidP="005479A4">
            <w:pPr>
              <w:spacing w:after="20"/>
              <w:ind w:right="57"/>
              <w:jc w:val="right"/>
              <w:rPr>
                <w:rFonts w:ascii="Arial" w:eastAsia="Arial Unicode MS" w:hAnsi="Arial" w:cs="Arial"/>
                <w:b/>
              </w:rPr>
            </w:pPr>
            <w:r w:rsidRPr="005479A4">
              <w:rPr>
                <w:rFonts w:ascii="Arial" w:hAnsi="Arial" w:cs="Arial"/>
                <w:b/>
              </w:rPr>
              <w:t> </w:t>
            </w:r>
            <w:r w:rsidRPr="005479A4">
              <w:rPr>
                <w:rFonts w:ascii="Arial" w:hAnsi="Arial" w:cs="Arial"/>
                <w:b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Pr="005479A4">
              <w:rPr>
                <w:rFonts w:ascii="Arial" w:hAnsi="Arial" w:cs="Arial"/>
                <w:b/>
              </w:rPr>
              <w:instrText xml:space="preserve"> FORMTEXT </w:instrText>
            </w:r>
            <w:r w:rsidRPr="005479A4">
              <w:rPr>
                <w:rFonts w:ascii="Arial" w:hAnsi="Arial" w:cs="Arial"/>
                <w:b/>
              </w:rPr>
            </w:r>
            <w:r w:rsidRPr="005479A4">
              <w:rPr>
                <w:rFonts w:ascii="Arial" w:hAnsi="Arial" w:cs="Arial"/>
                <w:b/>
              </w:rPr>
              <w:fldChar w:fldCharType="separate"/>
            </w:r>
            <w:r w:rsidRPr="005479A4">
              <w:rPr>
                <w:rFonts w:ascii="Arial" w:hAnsi="Arial" w:cs="Arial"/>
                <w:b/>
                <w:noProof/>
              </w:rPr>
              <w:t> </w:t>
            </w:r>
            <w:r w:rsidRPr="005479A4">
              <w:rPr>
                <w:rFonts w:ascii="Arial" w:hAnsi="Arial" w:cs="Arial"/>
                <w:b/>
                <w:noProof/>
              </w:rPr>
              <w:t> </w:t>
            </w:r>
            <w:r w:rsidRPr="005479A4">
              <w:rPr>
                <w:rFonts w:ascii="Arial" w:hAnsi="Arial" w:cs="Arial"/>
                <w:b/>
                <w:noProof/>
              </w:rPr>
              <w:t> </w:t>
            </w:r>
            <w:r w:rsidRPr="005479A4">
              <w:rPr>
                <w:rFonts w:ascii="Arial" w:hAnsi="Arial" w:cs="Arial"/>
                <w:b/>
                <w:noProof/>
              </w:rPr>
              <w:t> </w:t>
            </w:r>
            <w:r w:rsidRPr="005479A4">
              <w:rPr>
                <w:rFonts w:ascii="Arial" w:hAnsi="Arial" w:cs="Arial"/>
                <w:b/>
                <w:noProof/>
              </w:rPr>
              <w:t> </w:t>
            </w:r>
            <w:r w:rsidRPr="005479A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D037D" w:rsidTr="00FD037D">
        <w:trPr>
          <w:trHeight w:val="288"/>
        </w:trPr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9F503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Yli/alijäämä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5479A4" w:rsidRDefault="00FD037D" w:rsidP="005479A4">
            <w:pPr>
              <w:spacing w:after="20"/>
              <w:ind w:right="57"/>
              <w:jc w:val="right"/>
              <w:rPr>
                <w:rFonts w:ascii="Arial" w:eastAsia="Arial Unicode MS" w:hAnsi="Arial" w:cs="Arial"/>
              </w:rPr>
            </w:pPr>
            <w:r w:rsidRPr="005479A4">
              <w:rPr>
                <w:rFonts w:ascii="Arial" w:hAnsi="Arial" w:cs="Arial"/>
              </w:rPr>
              <w:t> </w:t>
            </w:r>
            <w:r w:rsidRPr="005479A4">
              <w:rPr>
                <w:rFonts w:ascii="Arial" w:hAnsi="Arial" w:cs="Arial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Pr="005479A4">
              <w:rPr>
                <w:rFonts w:ascii="Arial" w:hAnsi="Arial" w:cs="Arial"/>
              </w:rPr>
              <w:instrText xml:space="preserve"> FORMTEXT </w:instrText>
            </w:r>
            <w:r w:rsidRPr="005479A4">
              <w:rPr>
                <w:rFonts w:ascii="Arial" w:hAnsi="Arial" w:cs="Arial"/>
              </w:rPr>
            </w:r>
            <w:r w:rsidRPr="005479A4">
              <w:rPr>
                <w:rFonts w:ascii="Arial" w:hAnsi="Arial" w:cs="Arial"/>
              </w:rPr>
              <w:fldChar w:fldCharType="separate"/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</w:rPr>
              <w:fldChar w:fldCharType="end"/>
            </w:r>
          </w:p>
        </w:tc>
      </w:tr>
      <w:tr w:rsidR="00FD037D" w:rsidTr="00FD037D">
        <w:trPr>
          <w:trHeight w:val="288"/>
        </w:trPr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</w:tr>
      <w:tr w:rsidR="00FD037D" w:rsidTr="00FD037D">
        <w:trPr>
          <w:trHeight w:val="288"/>
        </w:trPr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hAnsi="Arial" w:cs="Arial"/>
                <w:b/>
                <w:bCs/>
              </w:rPr>
            </w:pPr>
          </w:p>
          <w:p w:rsidR="00FD037D" w:rsidRPr="00921BDA" w:rsidRDefault="00FD037D" w:rsidP="00921BDA">
            <w:pPr>
              <w:rPr>
                <w:rFonts w:ascii="Arial" w:eastAsia="Arial Unicode MS" w:hAnsi="Arial" w:cs="Arial"/>
                <w:b/>
                <w:bCs/>
                <w:caps/>
              </w:rPr>
            </w:pPr>
            <w:r w:rsidRPr="00921BDA">
              <w:rPr>
                <w:rFonts w:ascii="Arial" w:hAnsi="Arial" w:cs="Arial"/>
                <w:b/>
                <w:bCs/>
                <w:caps/>
              </w:rPr>
              <w:t>Pääomakulut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</w:tr>
      <w:tr w:rsidR="00FD037D" w:rsidTr="00FD037D">
        <w:trPr>
          <w:trHeight w:val="40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921BD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921BDA">
            <w:pPr>
              <w:ind w:left="36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Arava- ja korkotukilainat</w:t>
            </w:r>
          </w:p>
        </w:tc>
        <w:tc>
          <w:tcPr>
            <w:tcW w:w="43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9676B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9676B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5479A4" w:rsidRDefault="00FD037D" w:rsidP="009676BE">
            <w:pPr>
              <w:spacing w:after="20"/>
              <w:ind w:right="57"/>
              <w:jc w:val="right"/>
              <w:rPr>
                <w:rFonts w:ascii="Arial" w:eastAsia="Arial Unicode MS" w:hAnsi="Arial" w:cs="Arial"/>
              </w:rPr>
            </w:pPr>
            <w:r w:rsidRPr="005479A4">
              <w:rPr>
                <w:rFonts w:ascii="Arial" w:hAnsi="Arial" w:cs="Arial"/>
              </w:rPr>
              <w:t> </w:t>
            </w:r>
            <w:r w:rsidRPr="005479A4">
              <w:rPr>
                <w:rFonts w:ascii="Arial" w:hAnsi="Arial" w:cs="Arial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Pr="005479A4">
              <w:rPr>
                <w:rFonts w:ascii="Arial" w:hAnsi="Arial" w:cs="Arial"/>
              </w:rPr>
              <w:instrText xml:space="preserve"> FORMTEXT </w:instrText>
            </w:r>
            <w:r w:rsidRPr="005479A4">
              <w:rPr>
                <w:rFonts w:ascii="Arial" w:hAnsi="Arial" w:cs="Arial"/>
              </w:rPr>
            </w:r>
            <w:r w:rsidRPr="005479A4">
              <w:rPr>
                <w:rFonts w:ascii="Arial" w:hAnsi="Arial" w:cs="Arial"/>
              </w:rPr>
              <w:fldChar w:fldCharType="separate"/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</w:rPr>
              <w:fldChar w:fldCharType="end"/>
            </w:r>
          </w:p>
        </w:tc>
      </w:tr>
      <w:tr w:rsidR="00FD037D" w:rsidTr="00FD037D">
        <w:trPr>
          <w:trHeight w:val="40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921BD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9F5039">
            <w:pPr>
              <w:ind w:left="10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Lyhennykset</w:t>
            </w:r>
          </w:p>
        </w:tc>
        <w:tc>
          <w:tcPr>
            <w:tcW w:w="43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9676B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9676BE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5479A4" w:rsidRDefault="00FD037D" w:rsidP="009676BE">
            <w:pPr>
              <w:spacing w:after="20"/>
              <w:ind w:right="57"/>
              <w:jc w:val="right"/>
              <w:rPr>
                <w:rFonts w:ascii="Arial" w:hAnsi="Arial" w:cs="Arial"/>
              </w:rPr>
            </w:pPr>
            <w:r w:rsidRPr="005479A4">
              <w:rPr>
                <w:rFonts w:ascii="Arial" w:hAnsi="Arial" w:cs="Arial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Pr="005479A4">
              <w:rPr>
                <w:rFonts w:ascii="Arial" w:hAnsi="Arial" w:cs="Arial"/>
              </w:rPr>
              <w:instrText xml:space="preserve"> FORMTEXT </w:instrText>
            </w:r>
            <w:r w:rsidRPr="005479A4">
              <w:rPr>
                <w:rFonts w:ascii="Arial" w:hAnsi="Arial" w:cs="Arial"/>
              </w:rPr>
            </w:r>
            <w:r w:rsidRPr="005479A4">
              <w:rPr>
                <w:rFonts w:ascii="Arial" w:hAnsi="Arial" w:cs="Arial"/>
              </w:rPr>
              <w:fldChar w:fldCharType="separate"/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</w:rPr>
              <w:fldChar w:fldCharType="end"/>
            </w:r>
          </w:p>
        </w:tc>
      </w:tr>
      <w:tr w:rsidR="00FD037D" w:rsidTr="00FD037D">
        <w:trPr>
          <w:trHeight w:val="40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921BD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9F5039">
            <w:pPr>
              <w:ind w:left="10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Korot</w:t>
            </w:r>
          </w:p>
        </w:tc>
        <w:tc>
          <w:tcPr>
            <w:tcW w:w="43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9676B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9676BE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5479A4" w:rsidRDefault="00FD037D" w:rsidP="009676BE">
            <w:pPr>
              <w:spacing w:after="20"/>
              <w:ind w:right="57"/>
              <w:jc w:val="right"/>
              <w:rPr>
                <w:rFonts w:ascii="Arial" w:hAnsi="Arial" w:cs="Arial"/>
              </w:rPr>
            </w:pPr>
            <w:r w:rsidRPr="005479A4">
              <w:rPr>
                <w:rFonts w:ascii="Arial" w:hAnsi="Arial" w:cs="Arial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Pr="005479A4">
              <w:rPr>
                <w:rFonts w:ascii="Arial" w:hAnsi="Arial" w:cs="Arial"/>
              </w:rPr>
              <w:instrText xml:space="preserve"> FORMTEXT </w:instrText>
            </w:r>
            <w:r w:rsidRPr="005479A4">
              <w:rPr>
                <w:rFonts w:ascii="Arial" w:hAnsi="Arial" w:cs="Arial"/>
              </w:rPr>
            </w:r>
            <w:r w:rsidRPr="005479A4">
              <w:rPr>
                <w:rFonts w:ascii="Arial" w:hAnsi="Arial" w:cs="Arial"/>
              </w:rPr>
              <w:fldChar w:fldCharType="separate"/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</w:rPr>
              <w:fldChar w:fldCharType="end"/>
            </w:r>
          </w:p>
        </w:tc>
      </w:tr>
      <w:tr w:rsidR="00FD037D" w:rsidTr="00FD037D">
        <w:trPr>
          <w:trHeight w:val="40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9676B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2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921BDA">
            <w:pPr>
              <w:ind w:left="177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Muut lainat</w:t>
            </w:r>
          </w:p>
        </w:tc>
        <w:tc>
          <w:tcPr>
            <w:tcW w:w="43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9676B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9676B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5479A4" w:rsidRDefault="00FD037D" w:rsidP="009676BE">
            <w:pPr>
              <w:spacing w:after="20"/>
              <w:ind w:right="57"/>
              <w:jc w:val="right"/>
              <w:rPr>
                <w:rFonts w:ascii="Arial" w:eastAsia="Arial Unicode MS" w:hAnsi="Arial" w:cs="Arial"/>
              </w:rPr>
            </w:pPr>
            <w:r w:rsidRPr="005479A4">
              <w:rPr>
                <w:rFonts w:ascii="Arial" w:hAnsi="Arial" w:cs="Arial"/>
              </w:rPr>
              <w:t> </w:t>
            </w:r>
            <w:r w:rsidRPr="005479A4">
              <w:rPr>
                <w:rFonts w:ascii="Arial" w:hAnsi="Arial" w:cs="Arial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Pr="005479A4">
              <w:rPr>
                <w:rFonts w:ascii="Arial" w:hAnsi="Arial" w:cs="Arial"/>
              </w:rPr>
              <w:instrText xml:space="preserve"> FORMTEXT </w:instrText>
            </w:r>
            <w:r w:rsidRPr="005479A4">
              <w:rPr>
                <w:rFonts w:ascii="Arial" w:hAnsi="Arial" w:cs="Arial"/>
              </w:rPr>
            </w:r>
            <w:r w:rsidRPr="005479A4">
              <w:rPr>
                <w:rFonts w:ascii="Arial" w:hAnsi="Arial" w:cs="Arial"/>
              </w:rPr>
              <w:fldChar w:fldCharType="separate"/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</w:rPr>
              <w:fldChar w:fldCharType="end"/>
            </w:r>
          </w:p>
        </w:tc>
      </w:tr>
      <w:tr w:rsidR="00FD037D" w:rsidTr="00FD037D">
        <w:trPr>
          <w:trHeight w:val="40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9676B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2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9F5039">
            <w:pPr>
              <w:ind w:left="1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Lyhennykset</w:t>
            </w:r>
          </w:p>
        </w:tc>
        <w:tc>
          <w:tcPr>
            <w:tcW w:w="43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9676B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9676BE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5479A4" w:rsidRDefault="00FD037D" w:rsidP="009676BE">
            <w:pPr>
              <w:spacing w:after="20"/>
              <w:ind w:right="57"/>
              <w:jc w:val="right"/>
              <w:rPr>
                <w:rFonts w:ascii="Arial" w:hAnsi="Arial" w:cs="Arial"/>
              </w:rPr>
            </w:pPr>
            <w:r w:rsidRPr="005479A4">
              <w:rPr>
                <w:rFonts w:ascii="Arial" w:hAnsi="Arial" w:cs="Arial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Pr="005479A4">
              <w:rPr>
                <w:rFonts w:ascii="Arial" w:hAnsi="Arial" w:cs="Arial"/>
              </w:rPr>
              <w:instrText xml:space="preserve"> FORMTEXT </w:instrText>
            </w:r>
            <w:r w:rsidRPr="005479A4">
              <w:rPr>
                <w:rFonts w:ascii="Arial" w:hAnsi="Arial" w:cs="Arial"/>
              </w:rPr>
            </w:r>
            <w:r w:rsidRPr="005479A4">
              <w:rPr>
                <w:rFonts w:ascii="Arial" w:hAnsi="Arial" w:cs="Arial"/>
              </w:rPr>
              <w:fldChar w:fldCharType="separate"/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</w:rPr>
              <w:fldChar w:fldCharType="end"/>
            </w:r>
          </w:p>
        </w:tc>
      </w:tr>
      <w:tr w:rsidR="00FD037D" w:rsidTr="00FD037D">
        <w:trPr>
          <w:trHeight w:val="40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9676B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2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9F5039">
            <w:pPr>
              <w:ind w:left="1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Korot</w:t>
            </w:r>
          </w:p>
        </w:tc>
        <w:tc>
          <w:tcPr>
            <w:tcW w:w="43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9676B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9676BE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5479A4" w:rsidRDefault="00FD037D" w:rsidP="009676BE">
            <w:pPr>
              <w:spacing w:after="20"/>
              <w:ind w:right="57"/>
              <w:jc w:val="right"/>
              <w:rPr>
                <w:rFonts w:ascii="Arial" w:hAnsi="Arial" w:cs="Arial"/>
              </w:rPr>
            </w:pPr>
            <w:r w:rsidRPr="005479A4">
              <w:rPr>
                <w:rFonts w:ascii="Arial" w:hAnsi="Arial" w:cs="Arial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Pr="005479A4">
              <w:rPr>
                <w:rFonts w:ascii="Arial" w:hAnsi="Arial" w:cs="Arial"/>
              </w:rPr>
              <w:instrText xml:space="preserve"> FORMTEXT </w:instrText>
            </w:r>
            <w:r w:rsidRPr="005479A4">
              <w:rPr>
                <w:rFonts w:ascii="Arial" w:hAnsi="Arial" w:cs="Arial"/>
              </w:rPr>
            </w:r>
            <w:r w:rsidRPr="005479A4">
              <w:rPr>
                <w:rFonts w:ascii="Arial" w:hAnsi="Arial" w:cs="Arial"/>
              </w:rPr>
              <w:fldChar w:fldCharType="separate"/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</w:rPr>
              <w:fldChar w:fldCharType="end"/>
            </w:r>
          </w:p>
        </w:tc>
      </w:tr>
      <w:tr w:rsidR="00FD037D" w:rsidTr="00FD037D">
        <w:trPr>
          <w:trHeight w:val="40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921BDA" w:rsidRDefault="00FD037D" w:rsidP="00921BDA">
            <w:pPr>
              <w:ind w:left="36"/>
              <w:rPr>
                <w:rFonts w:ascii="Arial" w:hAnsi="Arial" w:cs="Arial"/>
              </w:rPr>
            </w:pPr>
          </w:p>
        </w:tc>
        <w:tc>
          <w:tcPr>
            <w:tcW w:w="4301" w:type="dxa"/>
            <w:gridSpan w:val="4"/>
            <w:tcBorders>
              <w:top w:val="nil"/>
              <w:left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9676B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9676BE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5479A4" w:rsidRDefault="00FD037D" w:rsidP="009676BE">
            <w:pPr>
              <w:spacing w:after="20"/>
              <w:ind w:right="57"/>
              <w:jc w:val="right"/>
              <w:rPr>
                <w:rFonts w:ascii="Arial" w:hAnsi="Arial" w:cs="Arial"/>
              </w:rPr>
            </w:pPr>
          </w:p>
        </w:tc>
      </w:tr>
      <w:tr w:rsidR="00FD037D" w:rsidTr="00FD037D">
        <w:trPr>
          <w:trHeight w:val="40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921BDA" w:rsidRDefault="00FD037D" w:rsidP="00921BDA">
            <w:pPr>
              <w:ind w:left="36"/>
              <w:rPr>
                <w:rFonts w:ascii="Arial" w:eastAsia="Arial Unicode MS" w:hAnsi="Arial" w:cs="Arial"/>
              </w:rPr>
            </w:pPr>
            <w:r w:rsidRPr="00921BDA">
              <w:rPr>
                <w:rFonts w:ascii="Arial" w:hAnsi="Arial" w:cs="Arial"/>
              </w:rPr>
              <w:t>Osingot</w:t>
            </w:r>
            <w:r>
              <w:rPr>
                <w:rFonts w:ascii="Arial" w:hAnsi="Arial" w:cs="Arial"/>
              </w:rPr>
              <w:t xml:space="preserve"> ja muu tuotontuloutus</w:t>
            </w:r>
          </w:p>
        </w:tc>
        <w:tc>
          <w:tcPr>
            <w:tcW w:w="43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9676B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9676B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5479A4" w:rsidRDefault="00FD037D" w:rsidP="009676BE">
            <w:pPr>
              <w:spacing w:after="20"/>
              <w:ind w:right="57"/>
              <w:jc w:val="right"/>
              <w:rPr>
                <w:rFonts w:ascii="Arial" w:eastAsia="Arial Unicode MS" w:hAnsi="Arial" w:cs="Arial"/>
              </w:rPr>
            </w:pPr>
            <w:r w:rsidRPr="005479A4">
              <w:rPr>
                <w:rFonts w:ascii="Arial" w:hAnsi="Arial" w:cs="Arial"/>
              </w:rPr>
              <w:t> </w:t>
            </w:r>
            <w:r w:rsidRPr="005479A4">
              <w:rPr>
                <w:rFonts w:ascii="Arial" w:hAnsi="Arial" w:cs="Arial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Pr="005479A4">
              <w:rPr>
                <w:rFonts w:ascii="Arial" w:hAnsi="Arial" w:cs="Arial"/>
              </w:rPr>
              <w:instrText xml:space="preserve"> FORMTEXT </w:instrText>
            </w:r>
            <w:r w:rsidRPr="005479A4">
              <w:rPr>
                <w:rFonts w:ascii="Arial" w:hAnsi="Arial" w:cs="Arial"/>
              </w:rPr>
            </w:r>
            <w:r w:rsidRPr="005479A4">
              <w:rPr>
                <w:rFonts w:ascii="Arial" w:hAnsi="Arial" w:cs="Arial"/>
              </w:rPr>
              <w:fldChar w:fldCharType="separate"/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</w:rPr>
              <w:fldChar w:fldCharType="end"/>
            </w:r>
          </w:p>
        </w:tc>
      </w:tr>
      <w:tr w:rsidR="00FD037D" w:rsidTr="00FD037D">
        <w:trPr>
          <w:trHeight w:val="40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3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921BDA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PÄÄOMAKULUT YHTEENSÄ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142A71" w:rsidRDefault="00FD037D" w:rsidP="00142A71">
            <w:pPr>
              <w:spacing w:after="20"/>
              <w:ind w:right="57"/>
              <w:jc w:val="right"/>
              <w:rPr>
                <w:rFonts w:ascii="Arial" w:eastAsia="Arial Unicode MS" w:hAnsi="Arial" w:cs="Arial"/>
                <w:b/>
              </w:rPr>
            </w:pPr>
            <w:r w:rsidRPr="00142A71">
              <w:rPr>
                <w:rFonts w:ascii="Arial" w:hAnsi="Arial" w:cs="Arial"/>
                <w:b/>
              </w:rPr>
              <w:t> </w:t>
            </w:r>
            <w:r w:rsidRPr="00142A71">
              <w:rPr>
                <w:rFonts w:ascii="Arial" w:hAnsi="Arial" w:cs="Arial"/>
                <w:b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Pr="00142A71">
              <w:rPr>
                <w:rFonts w:ascii="Arial" w:hAnsi="Arial" w:cs="Arial"/>
                <w:b/>
              </w:rPr>
              <w:instrText xml:space="preserve"> FORMTEXT </w:instrText>
            </w:r>
            <w:r w:rsidRPr="00142A71">
              <w:rPr>
                <w:rFonts w:ascii="Arial" w:hAnsi="Arial" w:cs="Arial"/>
                <w:b/>
              </w:rPr>
            </w:r>
            <w:r w:rsidRPr="00142A71">
              <w:rPr>
                <w:rFonts w:ascii="Arial" w:hAnsi="Arial" w:cs="Arial"/>
                <w:b/>
              </w:rPr>
              <w:fldChar w:fldCharType="separate"/>
            </w:r>
            <w:r w:rsidRPr="00142A71">
              <w:rPr>
                <w:rFonts w:ascii="Arial" w:hAnsi="Arial" w:cs="Arial"/>
                <w:b/>
                <w:noProof/>
              </w:rPr>
              <w:t> </w:t>
            </w:r>
            <w:r w:rsidRPr="00142A71">
              <w:rPr>
                <w:rFonts w:ascii="Arial" w:hAnsi="Arial" w:cs="Arial"/>
                <w:b/>
                <w:noProof/>
              </w:rPr>
              <w:t> </w:t>
            </w:r>
            <w:r w:rsidRPr="00142A71">
              <w:rPr>
                <w:rFonts w:ascii="Arial" w:hAnsi="Arial" w:cs="Arial"/>
                <w:b/>
                <w:noProof/>
              </w:rPr>
              <w:t> </w:t>
            </w:r>
            <w:r w:rsidRPr="00142A71">
              <w:rPr>
                <w:rFonts w:ascii="Arial" w:hAnsi="Arial" w:cs="Arial"/>
                <w:b/>
                <w:noProof/>
              </w:rPr>
              <w:t> </w:t>
            </w:r>
            <w:r w:rsidRPr="00142A71">
              <w:rPr>
                <w:rFonts w:ascii="Arial" w:hAnsi="Arial" w:cs="Arial"/>
                <w:b/>
                <w:noProof/>
              </w:rPr>
              <w:t> </w:t>
            </w:r>
            <w:r w:rsidRPr="00142A7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D037D" w:rsidTr="00FD037D">
        <w:trPr>
          <w:trHeight w:val="40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3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9F5039" w:rsidRDefault="00FD037D" w:rsidP="00921BDA">
            <w:pPr>
              <w:rPr>
                <w:rFonts w:ascii="Arial" w:hAnsi="Arial" w:cs="Arial"/>
                <w:b/>
                <w:bCs/>
                <w:caps/>
              </w:rPr>
            </w:pPr>
            <w:r w:rsidRPr="009F5039">
              <w:rPr>
                <w:rFonts w:ascii="Arial" w:hAnsi="Arial" w:cs="Arial"/>
                <w:b/>
                <w:bCs/>
                <w:caps/>
              </w:rPr>
              <w:t>Talousarviovuoden yli/alijäämä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142A71" w:rsidRDefault="00FD037D" w:rsidP="00142A71">
            <w:pPr>
              <w:spacing w:after="20"/>
              <w:ind w:right="57"/>
              <w:jc w:val="right"/>
              <w:rPr>
                <w:rFonts w:ascii="Arial" w:hAnsi="Arial" w:cs="Arial"/>
                <w:b/>
              </w:rPr>
            </w:pPr>
            <w:r w:rsidRPr="00142A71">
              <w:rPr>
                <w:rFonts w:ascii="Arial" w:hAnsi="Arial" w:cs="Arial"/>
                <w:b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Pr="00142A71">
              <w:rPr>
                <w:rFonts w:ascii="Arial" w:hAnsi="Arial" w:cs="Arial"/>
                <w:b/>
              </w:rPr>
              <w:instrText xml:space="preserve"> FORMTEXT </w:instrText>
            </w:r>
            <w:r w:rsidRPr="00142A71">
              <w:rPr>
                <w:rFonts w:ascii="Arial" w:hAnsi="Arial" w:cs="Arial"/>
                <w:b/>
              </w:rPr>
            </w:r>
            <w:r w:rsidRPr="00142A71">
              <w:rPr>
                <w:rFonts w:ascii="Arial" w:hAnsi="Arial" w:cs="Arial"/>
                <w:b/>
              </w:rPr>
              <w:fldChar w:fldCharType="separate"/>
            </w:r>
            <w:r w:rsidRPr="00142A71">
              <w:rPr>
                <w:rFonts w:ascii="Arial" w:hAnsi="Arial" w:cs="Arial"/>
                <w:b/>
                <w:noProof/>
              </w:rPr>
              <w:t> </w:t>
            </w:r>
            <w:r w:rsidRPr="00142A71">
              <w:rPr>
                <w:rFonts w:ascii="Arial" w:hAnsi="Arial" w:cs="Arial"/>
                <w:b/>
                <w:noProof/>
              </w:rPr>
              <w:t> </w:t>
            </w:r>
            <w:r w:rsidRPr="00142A71">
              <w:rPr>
                <w:rFonts w:ascii="Arial" w:hAnsi="Arial" w:cs="Arial"/>
                <w:b/>
                <w:noProof/>
              </w:rPr>
              <w:t> </w:t>
            </w:r>
            <w:r w:rsidRPr="00142A71">
              <w:rPr>
                <w:rFonts w:ascii="Arial" w:hAnsi="Arial" w:cs="Arial"/>
                <w:b/>
                <w:noProof/>
              </w:rPr>
              <w:t> </w:t>
            </w:r>
            <w:r w:rsidRPr="00142A71">
              <w:rPr>
                <w:rFonts w:ascii="Arial" w:hAnsi="Arial" w:cs="Arial"/>
                <w:b/>
                <w:noProof/>
              </w:rPr>
              <w:t> </w:t>
            </w:r>
            <w:r w:rsidRPr="00142A7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D037D" w:rsidTr="00FD037D">
        <w:trPr>
          <w:trHeight w:val="40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3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9F5039" w:rsidRDefault="00FD037D" w:rsidP="00921BDA">
            <w:pPr>
              <w:rPr>
                <w:rFonts w:ascii="Arial" w:hAnsi="Arial" w:cs="Arial"/>
                <w:b/>
                <w:bCs/>
                <w:caps/>
              </w:rPr>
            </w:pPr>
            <w:r w:rsidRPr="009F5039">
              <w:rPr>
                <w:rFonts w:ascii="Arial" w:hAnsi="Arial" w:cs="Arial"/>
                <w:b/>
                <w:bCs/>
                <w:caps/>
              </w:rPr>
              <w:t>Edellisen vuoden yli/alijäämä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142A71" w:rsidRDefault="00FD037D" w:rsidP="00142A71">
            <w:pPr>
              <w:spacing w:after="20"/>
              <w:ind w:right="57"/>
              <w:jc w:val="right"/>
              <w:rPr>
                <w:rFonts w:ascii="Arial" w:hAnsi="Arial" w:cs="Arial"/>
                <w:b/>
              </w:rPr>
            </w:pPr>
            <w:r w:rsidRPr="00142A71">
              <w:rPr>
                <w:rFonts w:ascii="Arial" w:hAnsi="Arial" w:cs="Arial"/>
                <w:b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Pr="00142A71">
              <w:rPr>
                <w:rFonts w:ascii="Arial" w:hAnsi="Arial" w:cs="Arial"/>
                <w:b/>
              </w:rPr>
              <w:instrText xml:space="preserve"> FORMTEXT </w:instrText>
            </w:r>
            <w:r w:rsidRPr="00142A71">
              <w:rPr>
                <w:rFonts w:ascii="Arial" w:hAnsi="Arial" w:cs="Arial"/>
                <w:b/>
              </w:rPr>
            </w:r>
            <w:r w:rsidRPr="00142A71">
              <w:rPr>
                <w:rFonts w:ascii="Arial" w:hAnsi="Arial" w:cs="Arial"/>
                <w:b/>
              </w:rPr>
              <w:fldChar w:fldCharType="separate"/>
            </w:r>
            <w:r w:rsidRPr="00142A71">
              <w:rPr>
                <w:rFonts w:ascii="Arial" w:hAnsi="Arial" w:cs="Arial"/>
                <w:b/>
                <w:noProof/>
              </w:rPr>
              <w:t> </w:t>
            </w:r>
            <w:r w:rsidRPr="00142A71">
              <w:rPr>
                <w:rFonts w:ascii="Arial" w:hAnsi="Arial" w:cs="Arial"/>
                <w:b/>
                <w:noProof/>
              </w:rPr>
              <w:t> </w:t>
            </w:r>
            <w:r w:rsidRPr="00142A71">
              <w:rPr>
                <w:rFonts w:ascii="Arial" w:hAnsi="Arial" w:cs="Arial"/>
                <w:b/>
                <w:noProof/>
              </w:rPr>
              <w:t> </w:t>
            </w:r>
            <w:r w:rsidRPr="00142A71">
              <w:rPr>
                <w:rFonts w:ascii="Arial" w:hAnsi="Arial" w:cs="Arial"/>
                <w:b/>
                <w:noProof/>
              </w:rPr>
              <w:t> </w:t>
            </w:r>
            <w:r w:rsidRPr="00142A71">
              <w:rPr>
                <w:rFonts w:ascii="Arial" w:hAnsi="Arial" w:cs="Arial"/>
                <w:b/>
                <w:noProof/>
              </w:rPr>
              <w:t> </w:t>
            </w:r>
            <w:r w:rsidRPr="00142A7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D037D" w:rsidTr="00FD037D">
        <w:trPr>
          <w:trHeight w:val="40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3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0640B7" w:rsidRDefault="00FD037D" w:rsidP="000640B7">
            <w:pPr>
              <w:rPr>
                <w:rFonts w:ascii="Arial" w:eastAsia="Arial Unicode MS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KokonaisYli/A</w:t>
            </w:r>
            <w:r w:rsidRPr="000640B7">
              <w:rPr>
                <w:rFonts w:ascii="Arial" w:hAnsi="Arial" w:cs="Arial"/>
                <w:b/>
                <w:bCs/>
                <w:caps/>
              </w:rPr>
              <w:t>lijäämä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73294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142A71" w:rsidRDefault="00FD037D" w:rsidP="00732945">
            <w:pPr>
              <w:spacing w:after="20"/>
              <w:ind w:right="57"/>
              <w:jc w:val="right"/>
              <w:rPr>
                <w:rFonts w:ascii="Arial" w:eastAsia="Arial Unicode MS" w:hAnsi="Arial" w:cs="Arial"/>
                <w:b/>
              </w:rPr>
            </w:pPr>
            <w:r w:rsidRPr="00142A71">
              <w:rPr>
                <w:rFonts w:ascii="Arial" w:hAnsi="Arial" w:cs="Arial"/>
                <w:b/>
              </w:rPr>
              <w:t> </w:t>
            </w:r>
            <w:r w:rsidRPr="00142A71">
              <w:rPr>
                <w:rFonts w:ascii="Arial" w:hAnsi="Arial" w:cs="Arial"/>
                <w:b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Pr="00142A71">
              <w:rPr>
                <w:rFonts w:ascii="Arial" w:hAnsi="Arial" w:cs="Arial"/>
                <w:b/>
              </w:rPr>
              <w:instrText xml:space="preserve"> FORMTEXT </w:instrText>
            </w:r>
            <w:r w:rsidRPr="00142A71">
              <w:rPr>
                <w:rFonts w:ascii="Arial" w:hAnsi="Arial" w:cs="Arial"/>
                <w:b/>
              </w:rPr>
            </w:r>
            <w:r w:rsidRPr="00142A71">
              <w:rPr>
                <w:rFonts w:ascii="Arial" w:hAnsi="Arial" w:cs="Arial"/>
                <w:b/>
              </w:rPr>
              <w:fldChar w:fldCharType="separate"/>
            </w:r>
            <w:r w:rsidRPr="00142A71">
              <w:rPr>
                <w:rFonts w:ascii="Arial" w:hAnsi="Arial" w:cs="Arial"/>
                <w:b/>
                <w:noProof/>
              </w:rPr>
              <w:t> </w:t>
            </w:r>
            <w:r w:rsidRPr="00142A71">
              <w:rPr>
                <w:rFonts w:ascii="Arial" w:hAnsi="Arial" w:cs="Arial"/>
                <w:b/>
                <w:noProof/>
              </w:rPr>
              <w:t> </w:t>
            </w:r>
            <w:r w:rsidRPr="00142A71">
              <w:rPr>
                <w:rFonts w:ascii="Arial" w:hAnsi="Arial" w:cs="Arial"/>
                <w:b/>
                <w:noProof/>
              </w:rPr>
              <w:t> </w:t>
            </w:r>
            <w:r w:rsidRPr="00142A71">
              <w:rPr>
                <w:rFonts w:ascii="Arial" w:hAnsi="Arial" w:cs="Arial"/>
                <w:b/>
                <w:noProof/>
              </w:rPr>
              <w:t> </w:t>
            </w:r>
            <w:r w:rsidRPr="00142A71">
              <w:rPr>
                <w:rFonts w:ascii="Arial" w:hAnsi="Arial" w:cs="Arial"/>
                <w:b/>
                <w:noProof/>
              </w:rPr>
              <w:t> </w:t>
            </w:r>
            <w:r w:rsidRPr="00142A7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D037D" w:rsidTr="00FD037D">
        <w:trPr>
          <w:trHeight w:val="289"/>
        </w:trPr>
        <w:tc>
          <w:tcPr>
            <w:tcW w:w="31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921BDA" w:rsidRDefault="00FD037D" w:rsidP="001B29EE">
            <w:pPr>
              <w:rPr>
                <w:rFonts w:ascii="Arial" w:eastAsia="Arial Unicode MS" w:hAnsi="Arial" w:cs="Arial"/>
                <w:b/>
                <w:cap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</w:tr>
      <w:tr w:rsidR="00FD037D" w:rsidTr="00FD037D">
        <w:trPr>
          <w:trHeight w:val="289"/>
        </w:trPr>
        <w:tc>
          <w:tcPr>
            <w:tcW w:w="31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Pr="00921BDA" w:rsidRDefault="00FD037D" w:rsidP="001B29EE">
            <w:pPr>
              <w:rPr>
                <w:rFonts w:ascii="Arial" w:eastAsia="Arial Unicode MS" w:hAnsi="Arial" w:cs="Arial"/>
                <w:b/>
                <w:cap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</w:tr>
      <w:tr w:rsidR="00FD037D" w:rsidTr="00FD037D">
        <w:trPr>
          <w:trHeight w:val="289"/>
        </w:trPr>
        <w:tc>
          <w:tcPr>
            <w:tcW w:w="31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 w:rsidRPr="00921BDA">
              <w:rPr>
                <w:rFonts w:ascii="Arial" w:eastAsia="Arial Unicode MS" w:hAnsi="Arial" w:cs="Arial"/>
                <w:b/>
                <w:caps/>
              </w:rPr>
              <w:t>Yhteisön keskimääräinen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</w:tr>
      <w:tr w:rsidR="00FD037D" w:rsidTr="00FD037D">
        <w:trPr>
          <w:trHeight w:val="326"/>
        </w:trPr>
        <w:tc>
          <w:tcPr>
            <w:tcW w:w="42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921BDA">
            <w:pPr>
              <w:ind w:left="1134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Hoitomenovuokra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41727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5479A4">
              <w:rPr>
                <w:rFonts w:ascii="Arial" w:hAnsi="Arial" w:cs="Arial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Pr="005479A4">
              <w:rPr>
                <w:rFonts w:ascii="Arial" w:hAnsi="Arial" w:cs="Arial"/>
              </w:rPr>
              <w:instrText xml:space="preserve"> FORMTEXT </w:instrText>
            </w:r>
            <w:r w:rsidRPr="005479A4">
              <w:rPr>
                <w:rFonts w:ascii="Arial" w:hAnsi="Arial" w:cs="Arial"/>
              </w:rPr>
            </w:r>
            <w:r w:rsidRPr="005479A4">
              <w:rPr>
                <w:rFonts w:ascii="Arial" w:hAnsi="Arial" w:cs="Arial"/>
              </w:rPr>
              <w:fldChar w:fldCharType="separate"/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€/m</w:t>
            </w:r>
            <w:r>
              <w:rPr>
                <w:rFonts w:ascii="Arial" w:eastAsia="Arial Unicode MS" w:hAnsi="Arial" w:cs="Arial"/>
                <w:vertAlign w:val="superscript"/>
              </w:rPr>
              <w:t>2</w:t>
            </w:r>
            <w:r>
              <w:rPr>
                <w:rFonts w:ascii="Arial" w:eastAsia="Arial Unicode MS" w:hAnsi="Arial" w:cs="Arial"/>
              </w:rPr>
              <w:t>/kk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</w:tr>
      <w:tr w:rsidR="00FD037D" w:rsidTr="00FD037D">
        <w:trPr>
          <w:cantSplit/>
          <w:trHeight w:val="405"/>
        </w:trPr>
        <w:tc>
          <w:tcPr>
            <w:tcW w:w="42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921BDA">
            <w:pPr>
              <w:ind w:left="1134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Pääomamenovuokra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41727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5479A4">
              <w:rPr>
                <w:rFonts w:ascii="Arial" w:hAnsi="Arial" w:cs="Arial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Pr="005479A4">
              <w:rPr>
                <w:rFonts w:ascii="Arial" w:hAnsi="Arial" w:cs="Arial"/>
              </w:rPr>
              <w:instrText xml:space="preserve"> FORMTEXT </w:instrText>
            </w:r>
            <w:r w:rsidRPr="005479A4">
              <w:rPr>
                <w:rFonts w:ascii="Arial" w:hAnsi="Arial" w:cs="Arial"/>
              </w:rPr>
            </w:r>
            <w:r w:rsidRPr="005479A4">
              <w:rPr>
                <w:rFonts w:ascii="Arial" w:hAnsi="Arial" w:cs="Arial"/>
              </w:rPr>
              <w:fldChar w:fldCharType="separate"/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€/m</w:t>
            </w:r>
            <w:r>
              <w:rPr>
                <w:rFonts w:ascii="Arial" w:eastAsia="Arial Unicode MS" w:hAnsi="Arial" w:cs="Arial"/>
                <w:vertAlign w:val="superscript"/>
              </w:rPr>
              <w:t>2</w:t>
            </w:r>
            <w:r>
              <w:rPr>
                <w:rFonts w:ascii="Arial" w:eastAsia="Arial Unicode MS" w:hAnsi="Arial" w:cs="Arial"/>
              </w:rPr>
              <w:t>/kk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</w:tr>
      <w:tr w:rsidR="00FD037D" w:rsidTr="00FD037D">
        <w:trPr>
          <w:cantSplit/>
          <w:trHeight w:val="402"/>
        </w:trPr>
        <w:tc>
          <w:tcPr>
            <w:tcW w:w="42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921BDA">
            <w:pPr>
              <w:ind w:left="1134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Kokonaisvuokra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41727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5479A4">
              <w:rPr>
                <w:rFonts w:ascii="Arial" w:hAnsi="Arial" w:cs="Arial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Pr="005479A4">
              <w:rPr>
                <w:rFonts w:ascii="Arial" w:hAnsi="Arial" w:cs="Arial"/>
              </w:rPr>
              <w:instrText xml:space="preserve"> FORMTEXT </w:instrText>
            </w:r>
            <w:r w:rsidRPr="005479A4">
              <w:rPr>
                <w:rFonts w:ascii="Arial" w:hAnsi="Arial" w:cs="Arial"/>
              </w:rPr>
            </w:r>
            <w:r w:rsidRPr="005479A4">
              <w:rPr>
                <w:rFonts w:ascii="Arial" w:hAnsi="Arial" w:cs="Arial"/>
              </w:rPr>
              <w:fldChar w:fldCharType="separate"/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  <w:noProof/>
              </w:rPr>
              <w:t> </w:t>
            </w:r>
            <w:r w:rsidRPr="005479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€/m</w:t>
            </w:r>
            <w:r>
              <w:rPr>
                <w:rFonts w:ascii="Arial" w:eastAsia="Arial Unicode MS" w:hAnsi="Arial" w:cs="Arial"/>
                <w:vertAlign w:val="superscript"/>
              </w:rPr>
              <w:t>2</w:t>
            </w:r>
            <w:r>
              <w:rPr>
                <w:rFonts w:ascii="Arial" w:eastAsia="Arial Unicode MS" w:hAnsi="Arial" w:cs="Arial"/>
              </w:rPr>
              <w:t>/kk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D037D" w:rsidRDefault="00FD037D" w:rsidP="001B29EE">
            <w:pPr>
              <w:rPr>
                <w:rFonts w:ascii="Arial" w:eastAsia="Arial Unicode MS" w:hAnsi="Arial" w:cs="Arial"/>
              </w:rPr>
            </w:pPr>
          </w:p>
        </w:tc>
      </w:tr>
    </w:tbl>
    <w:p w:rsidR="00E46CEB" w:rsidRDefault="00E46CEB">
      <w:pPr>
        <w:rPr>
          <w:rFonts w:ascii="Arial" w:hAnsi="Arial"/>
        </w:rPr>
      </w:pPr>
    </w:p>
    <w:sectPr w:rsidR="00E46CEB" w:rsidSect="009E3C15">
      <w:headerReference w:type="default" r:id="rId10"/>
      <w:footerReference w:type="default" r:id="rId11"/>
      <w:footerReference w:type="first" r:id="rId12"/>
      <w:pgSz w:w="11907" w:h="16840"/>
      <w:pgMar w:top="567" w:right="851" w:bottom="454" w:left="851" w:header="0" w:footer="4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1AA" w:rsidRDefault="00A071AA">
      <w:r>
        <w:separator/>
      </w:r>
    </w:p>
  </w:endnote>
  <w:endnote w:type="continuationSeparator" w:id="0">
    <w:p w:rsidR="00A071AA" w:rsidRDefault="00A0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70F" w:rsidRDefault="005D670F">
    <w:pPr>
      <w:pStyle w:val="Alatunniste"/>
    </w:pPr>
    <w:r>
      <w:rPr>
        <w:rFonts w:ascii="Arial" w:hAnsi="Arial" w:cs="Arial"/>
        <w:sz w:val="16"/>
        <w:szCs w:val="16"/>
      </w:rPr>
      <w:t>L</w:t>
    </w:r>
    <w:r w:rsidR="00724F46">
      <w:rPr>
        <w:rFonts w:ascii="Arial" w:hAnsi="Arial" w:cs="Arial"/>
        <w:sz w:val="16"/>
        <w:szCs w:val="16"/>
      </w:rPr>
      <w:t>omake ARA 5a</w:t>
    </w:r>
    <w:r>
      <w:rPr>
        <w:rFonts w:ascii="Arial" w:hAnsi="Arial" w:cs="Arial"/>
        <w:sz w:val="16"/>
        <w:szCs w:val="16"/>
      </w:rPr>
      <w:t xml:space="preserve">          Sivu </w:t>
    </w:r>
    <w:r w:rsidRPr="005D670F">
      <w:rPr>
        <w:rFonts w:ascii="Arial" w:hAnsi="Arial" w:cs="Arial"/>
        <w:sz w:val="16"/>
      </w:rPr>
      <w:fldChar w:fldCharType="begin"/>
    </w:r>
    <w:r w:rsidRPr="005D670F">
      <w:rPr>
        <w:rFonts w:ascii="Arial" w:hAnsi="Arial" w:cs="Arial"/>
        <w:sz w:val="16"/>
      </w:rPr>
      <w:instrText>PAGE   \* MERGEFORMAT</w:instrText>
    </w:r>
    <w:r w:rsidRPr="005D670F">
      <w:rPr>
        <w:rFonts w:ascii="Arial" w:hAnsi="Arial" w:cs="Arial"/>
        <w:sz w:val="16"/>
      </w:rPr>
      <w:fldChar w:fldCharType="separate"/>
    </w:r>
    <w:r w:rsidR="006F23FF">
      <w:rPr>
        <w:rFonts w:ascii="Arial" w:hAnsi="Arial" w:cs="Arial"/>
        <w:noProof/>
        <w:sz w:val="16"/>
      </w:rPr>
      <w:t>2</w:t>
    </w:r>
    <w:r w:rsidRPr="005D670F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="00072D5B">
      <w:rPr>
        <w:rFonts w:ascii="Arial" w:hAnsi="Arial" w:cs="Arial"/>
        <w:sz w:val="16"/>
        <w:szCs w:val="16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70F" w:rsidRDefault="005D670F" w:rsidP="005D670F">
    <w:pPr>
      <w:pStyle w:val="Alatunniste"/>
      <w:rPr>
        <w:rFonts w:ascii="Arial" w:hAnsi="Arial"/>
        <w:sz w:val="12"/>
        <w:szCs w:val="12"/>
      </w:rPr>
    </w:pPr>
    <w:r>
      <w:rPr>
        <w:rFonts w:ascii="Arial" w:hAnsi="Arial" w:cs="Arial"/>
        <w:sz w:val="16"/>
        <w:szCs w:val="16"/>
      </w:rPr>
      <w:t xml:space="preserve">Lomake ARA 5a/13          Sivu </w:t>
    </w:r>
    <w:r w:rsidRPr="005D670F">
      <w:rPr>
        <w:rFonts w:ascii="Arial" w:hAnsi="Arial" w:cs="Arial"/>
        <w:sz w:val="16"/>
      </w:rPr>
      <w:fldChar w:fldCharType="begin"/>
    </w:r>
    <w:r w:rsidRPr="005D670F">
      <w:rPr>
        <w:rFonts w:ascii="Arial" w:hAnsi="Arial" w:cs="Arial"/>
        <w:sz w:val="16"/>
      </w:rPr>
      <w:instrText>PAGE   \* MERGEFORMAT</w:instrText>
    </w:r>
    <w:r w:rsidRPr="005D670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5D670F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szCs w:val="16"/>
      </w:rPr>
      <w:t>/6</w:t>
    </w:r>
  </w:p>
  <w:p w:rsidR="004A0232" w:rsidRDefault="004A023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1AA" w:rsidRDefault="00A071AA">
      <w:r>
        <w:separator/>
      </w:r>
    </w:p>
  </w:footnote>
  <w:footnote w:type="continuationSeparator" w:id="0">
    <w:p w:rsidR="00A071AA" w:rsidRDefault="00A0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A7F" w:rsidRDefault="00122A7F">
    <w:pPr>
      <w:pStyle w:val="Yltunniste"/>
      <w:framePr w:wrap="around" w:vAnchor="text" w:hAnchor="margin" w:xAlign="right" w:y="1"/>
      <w:rPr>
        <w:rStyle w:val="Sivunumero"/>
      </w:rPr>
    </w:pPr>
  </w:p>
  <w:p w:rsidR="00122A7F" w:rsidRDefault="00122A7F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0AD9"/>
    <w:multiLevelType w:val="hybridMultilevel"/>
    <w:tmpl w:val="6B8C7C10"/>
    <w:lvl w:ilvl="0" w:tplc="C296AB54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" w15:restartNumberingAfterBreak="0">
    <w:nsid w:val="0F090157"/>
    <w:multiLevelType w:val="hybridMultilevel"/>
    <w:tmpl w:val="461E7EBC"/>
    <w:lvl w:ilvl="0" w:tplc="500A2762">
      <w:start w:val="2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40368C0"/>
    <w:multiLevelType w:val="hybridMultilevel"/>
    <w:tmpl w:val="ADCCFF68"/>
    <w:lvl w:ilvl="0" w:tplc="0F2C5E38">
      <w:start w:val="2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141A8908"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1FFF2A5F"/>
    <w:multiLevelType w:val="hybridMultilevel"/>
    <w:tmpl w:val="56B24BEE"/>
    <w:lvl w:ilvl="0" w:tplc="0F2C5E38">
      <w:start w:val="2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2913771F"/>
    <w:multiLevelType w:val="hybridMultilevel"/>
    <w:tmpl w:val="5E869AE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44256A"/>
    <w:multiLevelType w:val="hybridMultilevel"/>
    <w:tmpl w:val="CA5490BA"/>
    <w:lvl w:ilvl="0" w:tplc="AE42AD0A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2CAC0E98"/>
    <w:multiLevelType w:val="multilevel"/>
    <w:tmpl w:val="E87A1ADE"/>
    <w:lvl w:ilvl="0">
      <w:start w:val="2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305600A4"/>
    <w:multiLevelType w:val="hybridMultilevel"/>
    <w:tmpl w:val="38602164"/>
    <w:lvl w:ilvl="0" w:tplc="D8F01D9C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8" w15:restartNumberingAfterBreak="0">
    <w:nsid w:val="38DF0E21"/>
    <w:multiLevelType w:val="hybridMultilevel"/>
    <w:tmpl w:val="06B486CA"/>
    <w:lvl w:ilvl="0" w:tplc="4296F33C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9" w15:restartNumberingAfterBreak="0">
    <w:nsid w:val="3AB44249"/>
    <w:multiLevelType w:val="hybridMultilevel"/>
    <w:tmpl w:val="E87A1ADE"/>
    <w:lvl w:ilvl="0" w:tplc="0F2C5E38">
      <w:start w:val="2"/>
      <w:numFmt w:val="bullet"/>
      <w:lvlText w:val="-"/>
      <w:lvlJc w:val="left"/>
      <w:pPr>
        <w:tabs>
          <w:tab w:val="num" w:pos="2024"/>
        </w:tabs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4E32258E"/>
    <w:multiLevelType w:val="hybridMultilevel"/>
    <w:tmpl w:val="8AFA23DA"/>
    <w:lvl w:ilvl="0" w:tplc="CD5CD856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  <w:u w:val="none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1" w15:restartNumberingAfterBreak="0">
    <w:nsid w:val="4FE41F07"/>
    <w:multiLevelType w:val="hybridMultilevel"/>
    <w:tmpl w:val="3BBE7B92"/>
    <w:lvl w:ilvl="0" w:tplc="C4DA88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43D0A"/>
    <w:multiLevelType w:val="hybridMultilevel"/>
    <w:tmpl w:val="A05EDA64"/>
    <w:lvl w:ilvl="0" w:tplc="D390B57A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3" w15:restartNumberingAfterBreak="0">
    <w:nsid w:val="5D73489B"/>
    <w:multiLevelType w:val="hybridMultilevel"/>
    <w:tmpl w:val="6490836C"/>
    <w:lvl w:ilvl="0" w:tplc="0F2C5E38">
      <w:start w:val="2"/>
      <w:numFmt w:val="bullet"/>
      <w:lvlText w:val="-"/>
      <w:lvlJc w:val="left"/>
      <w:pPr>
        <w:tabs>
          <w:tab w:val="num" w:pos="2024"/>
        </w:tabs>
        <w:ind w:left="2024" w:hanging="360"/>
      </w:pPr>
      <w:rPr>
        <w:rFonts w:ascii="Times New Roman" w:eastAsia="Times New Roman" w:hAnsi="Times New Roman" w:cs="Times New Roman" w:hint="default"/>
      </w:rPr>
    </w:lvl>
    <w:lvl w:ilvl="1" w:tplc="141A8908">
      <w:numFmt w:val="bullet"/>
      <w:lvlText w:val="-"/>
      <w:lvlJc w:val="left"/>
      <w:pPr>
        <w:tabs>
          <w:tab w:val="num" w:pos="2744"/>
        </w:tabs>
        <w:ind w:left="2744" w:hanging="360"/>
      </w:pPr>
      <w:rPr>
        <w:rFonts w:ascii="Times New Roman" w:eastAsia="Times New Roman" w:hAnsi="Times New Roman" w:cs="Times New Roman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628422B3"/>
    <w:multiLevelType w:val="hybridMultilevel"/>
    <w:tmpl w:val="63DC87BC"/>
    <w:lvl w:ilvl="0" w:tplc="0E08A35A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5" w15:restartNumberingAfterBreak="0">
    <w:nsid w:val="62AC1B7C"/>
    <w:multiLevelType w:val="hybridMultilevel"/>
    <w:tmpl w:val="23BAF15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634C391A"/>
    <w:multiLevelType w:val="hybridMultilevel"/>
    <w:tmpl w:val="50AAF10A"/>
    <w:lvl w:ilvl="0" w:tplc="0BA651E6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685D13BE"/>
    <w:multiLevelType w:val="hybridMultilevel"/>
    <w:tmpl w:val="7D00E9E6"/>
    <w:lvl w:ilvl="0" w:tplc="726C09CE">
      <w:start w:val="3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sz w:val="24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51169"/>
    <w:multiLevelType w:val="hybridMultilevel"/>
    <w:tmpl w:val="99EA2AB2"/>
    <w:lvl w:ilvl="0" w:tplc="5AFCF3E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9" w15:restartNumberingAfterBreak="0">
    <w:nsid w:val="73711356"/>
    <w:multiLevelType w:val="hybridMultilevel"/>
    <w:tmpl w:val="E50EF66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141A8908">
      <w:numFmt w:val="bullet"/>
      <w:lvlText w:val="-"/>
      <w:lvlJc w:val="left"/>
      <w:pPr>
        <w:tabs>
          <w:tab w:val="num" w:pos="2744"/>
        </w:tabs>
        <w:ind w:left="2744" w:hanging="360"/>
      </w:pPr>
      <w:rPr>
        <w:rFonts w:ascii="Times New Roman" w:eastAsia="Times New Roman" w:hAnsi="Times New Roman" w:cs="Times New Roman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7C047EE8"/>
    <w:multiLevelType w:val="multilevel"/>
    <w:tmpl w:val="E87A1ADE"/>
    <w:lvl w:ilvl="0">
      <w:start w:val="2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14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18"/>
  </w:num>
  <w:num w:numId="10">
    <w:abstractNumId w:val="7"/>
  </w:num>
  <w:num w:numId="11">
    <w:abstractNumId w:val="8"/>
  </w:num>
  <w:num w:numId="12">
    <w:abstractNumId w:val="10"/>
  </w:num>
  <w:num w:numId="13">
    <w:abstractNumId w:val="17"/>
  </w:num>
  <w:num w:numId="14">
    <w:abstractNumId w:val="6"/>
  </w:num>
  <w:num w:numId="15">
    <w:abstractNumId w:val="2"/>
  </w:num>
  <w:num w:numId="16">
    <w:abstractNumId w:val="20"/>
  </w:num>
  <w:num w:numId="17">
    <w:abstractNumId w:val="13"/>
  </w:num>
  <w:num w:numId="18">
    <w:abstractNumId w:val="11"/>
  </w:num>
  <w:num w:numId="19">
    <w:abstractNumId w:val="15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A8uP6VpADdV5fzIVYf5c4RWNbLY3poHdr9t/niL8RoIBfgsdMr/IAUJEF79GsXF4Qh5SfKvi1BsR848BXlTcw==" w:salt="NP6hpP6D6HSaqRtAWrp1B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E0"/>
    <w:rsid w:val="00013E93"/>
    <w:rsid w:val="000270CB"/>
    <w:rsid w:val="00033420"/>
    <w:rsid w:val="00046E88"/>
    <w:rsid w:val="0004746E"/>
    <w:rsid w:val="00061029"/>
    <w:rsid w:val="00062D46"/>
    <w:rsid w:val="000640B7"/>
    <w:rsid w:val="00072D5B"/>
    <w:rsid w:val="00073366"/>
    <w:rsid w:val="000767C5"/>
    <w:rsid w:val="00094CE8"/>
    <w:rsid w:val="000A283C"/>
    <w:rsid w:val="000B1EC8"/>
    <w:rsid w:val="000C3767"/>
    <w:rsid w:val="000D79D0"/>
    <w:rsid w:val="000F2F63"/>
    <w:rsid w:val="000F4F87"/>
    <w:rsid w:val="000F4FD8"/>
    <w:rsid w:val="000F54A0"/>
    <w:rsid w:val="000F57D0"/>
    <w:rsid w:val="00100A66"/>
    <w:rsid w:val="00107CFD"/>
    <w:rsid w:val="00114DCD"/>
    <w:rsid w:val="00122A7F"/>
    <w:rsid w:val="00142A71"/>
    <w:rsid w:val="00145C23"/>
    <w:rsid w:val="00146FFE"/>
    <w:rsid w:val="00153DC7"/>
    <w:rsid w:val="001573C9"/>
    <w:rsid w:val="00162305"/>
    <w:rsid w:val="00166340"/>
    <w:rsid w:val="001747FC"/>
    <w:rsid w:val="00190BCA"/>
    <w:rsid w:val="00194BC2"/>
    <w:rsid w:val="001B233B"/>
    <w:rsid w:val="001B29EE"/>
    <w:rsid w:val="001B78D4"/>
    <w:rsid w:val="001C0045"/>
    <w:rsid w:val="001D3736"/>
    <w:rsid w:val="001E700F"/>
    <w:rsid w:val="001F5460"/>
    <w:rsid w:val="001F6981"/>
    <w:rsid w:val="00202480"/>
    <w:rsid w:val="0020522E"/>
    <w:rsid w:val="002056E0"/>
    <w:rsid w:val="002125FA"/>
    <w:rsid w:val="00217128"/>
    <w:rsid w:val="00227962"/>
    <w:rsid w:val="002365EC"/>
    <w:rsid w:val="00240F33"/>
    <w:rsid w:val="0025271B"/>
    <w:rsid w:val="00256339"/>
    <w:rsid w:val="002610E8"/>
    <w:rsid w:val="0026399A"/>
    <w:rsid w:val="00274296"/>
    <w:rsid w:val="00276BAA"/>
    <w:rsid w:val="00277556"/>
    <w:rsid w:val="00277F07"/>
    <w:rsid w:val="002840B3"/>
    <w:rsid w:val="00285E88"/>
    <w:rsid w:val="00286508"/>
    <w:rsid w:val="00290411"/>
    <w:rsid w:val="002944F5"/>
    <w:rsid w:val="002A01F4"/>
    <w:rsid w:val="002A2FB2"/>
    <w:rsid w:val="002A3C41"/>
    <w:rsid w:val="002A5EE4"/>
    <w:rsid w:val="002A7092"/>
    <w:rsid w:val="002D423E"/>
    <w:rsid w:val="002E2186"/>
    <w:rsid w:val="002E474B"/>
    <w:rsid w:val="002E5C0F"/>
    <w:rsid w:val="002E7DCD"/>
    <w:rsid w:val="002F6B85"/>
    <w:rsid w:val="00322B9A"/>
    <w:rsid w:val="00322C4A"/>
    <w:rsid w:val="00325B45"/>
    <w:rsid w:val="003343E5"/>
    <w:rsid w:val="00336BCB"/>
    <w:rsid w:val="003467FC"/>
    <w:rsid w:val="00360642"/>
    <w:rsid w:val="0037385B"/>
    <w:rsid w:val="00375EE6"/>
    <w:rsid w:val="00390B7A"/>
    <w:rsid w:val="00397168"/>
    <w:rsid w:val="00397728"/>
    <w:rsid w:val="003A36FC"/>
    <w:rsid w:val="003B106B"/>
    <w:rsid w:val="003B5373"/>
    <w:rsid w:val="003B6EF2"/>
    <w:rsid w:val="003C37D6"/>
    <w:rsid w:val="003D3151"/>
    <w:rsid w:val="003E4DDD"/>
    <w:rsid w:val="003E5538"/>
    <w:rsid w:val="003E6736"/>
    <w:rsid w:val="003F0CBD"/>
    <w:rsid w:val="003F2637"/>
    <w:rsid w:val="0041052F"/>
    <w:rsid w:val="00417272"/>
    <w:rsid w:val="00440ACC"/>
    <w:rsid w:val="00447932"/>
    <w:rsid w:val="00447F57"/>
    <w:rsid w:val="00451F1A"/>
    <w:rsid w:val="00452319"/>
    <w:rsid w:val="00452533"/>
    <w:rsid w:val="0045650B"/>
    <w:rsid w:val="00460657"/>
    <w:rsid w:val="00490410"/>
    <w:rsid w:val="004A0232"/>
    <w:rsid w:val="004A26E6"/>
    <w:rsid w:val="004A44C2"/>
    <w:rsid w:val="004A492F"/>
    <w:rsid w:val="004C58B4"/>
    <w:rsid w:val="004C6980"/>
    <w:rsid w:val="00501C59"/>
    <w:rsid w:val="00504646"/>
    <w:rsid w:val="00512DE1"/>
    <w:rsid w:val="005133CE"/>
    <w:rsid w:val="00531C6E"/>
    <w:rsid w:val="00531E09"/>
    <w:rsid w:val="005356B5"/>
    <w:rsid w:val="00541424"/>
    <w:rsid w:val="005440A1"/>
    <w:rsid w:val="005479A4"/>
    <w:rsid w:val="005535C5"/>
    <w:rsid w:val="00556D5F"/>
    <w:rsid w:val="0057012B"/>
    <w:rsid w:val="0057154F"/>
    <w:rsid w:val="005773DB"/>
    <w:rsid w:val="005777CE"/>
    <w:rsid w:val="005D670F"/>
    <w:rsid w:val="005E7394"/>
    <w:rsid w:val="005F4CBB"/>
    <w:rsid w:val="00603B16"/>
    <w:rsid w:val="00613CE0"/>
    <w:rsid w:val="00621D5B"/>
    <w:rsid w:val="00627F92"/>
    <w:rsid w:val="00632500"/>
    <w:rsid w:val="0064249A"/>
    <w:rsid w:val="00644645"/>
    <w:rsid w:val="00645520"/>
    <w:rsid w:val="00667BDB"/>
    <w:rsid w:val="00670672"/>
    <w:rsid w:val="00694753"/>
    <w:rsid w:val="006B0E6D"/>
    <w:rsid w:val="006B50B5"/>
    <w:rsid w:val="006B52B0"/>
    <w:rsid w:val="006D7AEB"/>
    <w:rsid w:val="006F23FF"/>
    <w:rsid w:val="007018BD"/>
    <w:rsid w:val="00706F8E"/>
    <w:rsid w:val="00714E95"/>
    <w:rsid w:val="00722160"/>
    <w:rsid w:val="00724F46"/>
    <w:rsid w:val="00731A57"/>
    <w:rsid w:val="00732945"/>
    <w:rsid w:val="007416FE"/>
    <w:rsid w:val="007432EC"/>
    <w:rsid w:val="00751E4B"/>
    <w:rsid w:val="00776C35"/>
    <w:rsid w:val="00785251"/>
    <w:rsid w:val="00793600"/>
    <w:rsid w:val="007A5003"/>
    <w:rsid w:val="007B0C11"/>
    <w:rsid w:val="007B1AAE"/>
    <w:rsid w:val="007B3FF4"/>
    <w:rsid w:val="007C0FE1"/>
    <w:rsid w:val="007E197C"/>
    <w:rsid w:val="007E6001"/>
    <w:rsid w:val="0081229C"/>
    <w:rsid w:val="008274D3"/>
    <w:rsid w:val="0083361E"/>
    <w:rsid w:val="00840227"/>
    <w:rsid w:val="00845904"/>
    <w:rsid w:val="0084603A"/>
    <w:rsid w:val="00850213"/>
    <w:rsid w:val="008626D1"/>
    <w:rsid w:val="00873297"/>
    <w:rsid w:val="00893390"/>
    <w:rsid w:val="00893F8C"/>
    <w:rsid w:val="008A4905"/>
    <w:rsid w:val="008A5F4D"/>
    <w:rsid w:val="008B4C08"/>
    <w:rsid w:val="008C5685"/>
    <w:rsid w:val="008D29D0"/>
    <w:rsid w:val="008E6C64"/>
    <w:rsid w:val="008F1D84"/>
    <w:rsid w:val="008F3653"/>
    <w:rsid w:val="00904FF7"/>
    <w:rsid w:val="00913C6A"/>
    <w:rsid w:val="00916CC0"/>
    <w:rsid w:val="00920735"/>
    <w:rsid w:val="00921BDA"/>
    <w:rsid w:val="00923397"/>
    <w:rsid w:val="00926230"/>
    <w:rsid w:val="009262D3"/>
    <w:rsid w:val="00932A45"/>
    <w:rsid w:val="00933143"/>
    <w:rsid w:val="009607FE"/>
    <w:rsid w:val="009676BE"/>
    <w:rsid w:val="009838DA"/>
    <w:rsid w:val="009970F8"/>
    <w:rsid w:val="009B0B0D"/>
    <w:rsid w:val="009C6BC2"/>
    <w:rsid w:val="009E3C15"/>
    <w:rsid w:val="009F0558"/>
    <w:rsid w:val="009F07BF"/>
    <w:rsid w:val="009F5039"/>
    <w:rsid w:val="009F7251"/>
    <w:rsid w:val="00A03AFF"/>
    <w:rsid w:val="00A06FBB"/>
    <w:rsid w:val="00A071AA"/>
    <w:rsid w:val="00A15A92"/>
    <w:rsid w:val="00A22BBA"/>
    <w:rsid w:val="00A25631"/>
    <w:rsid w:val="00A270EC"/>
    <w:rsid w:val="00A32A7D"/>
    <w:rsid w:val="00A67E2D"/>
    <w:rsid w:val="00A72B77"/>
    <w:rsid w:val="00A77024"/>
    <w:rsid w:val="00A84FB1"/>
    <w:rsid w:val="00AA1BFB"/>
    <w:rsid w:val="00AA1C08"/>
    <w:rsid w:val="00AA6415"/>
    <w:rsid w:val="00AA7FC7"/>
    <w:rsid w:val="00AD1E62"/>
    <w:rsid w:val="00AE67C2"/>
    <w:rsid w:val="00AF043F"/>
    <w:rsid w:val="00B03BFD"/>
    <w:rsid w:val="00B27D81"/>
    <w:rsid w:val="00B3281A"/>
    <w:rsid w:val="00B414F6"/>
    <w:rsid w:val="00B4277C"/>
    <w:rsid w:val="00B56CBF"/>
    <w:rsid w:val="00B66364"/>
    <w:rsid w:val="00B73241"/>
    <w:rsid w:val="00B8464E"/>
    <w:rsid w:val="00B854DA"/>
    <w:rsid w:val="00BA357C"/>
    <w:rsid w:val="00BB28FC"/>
    <w:rsid w:val="00BB67FC"/>
    <w:rsid w:val="00BC607C"/>
    <w:rsid w:val="00BD0886"/>
    <w:rsid w:val="00BD439B"/>
    <w:rsid w:val="00BE485B"/>
    <w:rsid w:val="00BE5E8C"/>
    <w:rsid w:val="00C066CD"/>
    <w:rsid w:val="00C1488D"/>
    <w:rsid w:val="00C14CBA"/>
    <w:rsid w:val="00C200DB"/>
    <w:rsid w:val="00C2324A"/>
    <w:rsid w:val="00C237F2"/>
    <w:rsid w:val="00C41F1E"/>
    <w:rsid w:val="00C51E80"/>
    <w:rsid w:val="00C67C47"/>
    <w:rsid w:val="00C770A4"/>
    <w:rsid w:val="00C813CC"/>
    <w:rsid w:val="00C83983"/>
    <w:rsid w:val="00CA78EE"/>
    <w:rsid w:val="00CA7EF7"/>
    <w:rsid w:val="00CB0F71"/>
    <w:rsid w:val="00CB704B"/>
    <w:rsid w:val="00CD5299"/>
    <w:rsid w:val="00CE1959"/>
    <w:rsid w:val="00CF1F90"/>
    <w:rsid w:val="00CF3858"/>
    <w:rsid w:val="00D11842"/>
    <w:rsid w:val="00D25AAA"/>
    <w:rsid w:val="00D33107"/>
    <w:rsid w:val="00D37614"/>
    <w:rsid w:val="00D416CE"/>
    <w:rsid w:val="00D41799"/>
    <w:rsid w:val="00D44C35"/>
    <w:rsid w:val="00D46260"/>
    <w:rsid w:val="00D53C0B"/>
    <w:rsid w:val="00D55572"/>
    <w:rsid w:val="00D56689"/>
    <w:rsid w:val="00D661E4"/>
    <w:rsid w:val="00D704B4"/>
    <w:rsid w:val="00D712E5"/>
    <w:rsid w:val="00D736AD"/>
    <w:rsid w:val="00D7706F"/>
    <w:rsid w:val="00D77146"/>
    <w:rsid w:val="00D96A01"/>
    <w:rsid w:val="00DA7C09"/>
    <w:rsid w:val="00DB76C1"/>
    <w:rsid w:val="00DC5060"/>
    <w:rsid w:val="00DF7671"/>
    <w:rsid w:val="00E00E58"/>
    <w:rsid w:val="00E01C1D"/>
    <w:rsid w:val="00E11A3D"/>
    <w:rsid w:val="00E14B83"/>
    <w:rsid w:val="00E24DEB"/>
    <w:rsid w:val="00E25949"/>
    <w:rsid w:val="00E25D32"/>
    <w:rsid w:val="00E3194B"/>
    <w:rsid w:val="00E46CEB"/>
    <w:rsid w:val="00E50F98"/>
    <w:rsid w:val="00E528AA"/>
    <w:rsid w:val="00E54680"/>
    <w:rsid w:val="00E622FA"/>
    <w:rsid w:val="00E67E17"/>
    <w:rsid w:val="00E71FB8"/>
    <w:rsid w:val="00E73F9C"/>
    <w:rsid w:val="00E76F6C"/>
    <w:rsid w:val="00E775B6"/>
    <w:rsid w:val="00E85FB5"/>
    <w:rsid w:val="00E91FAB"/>
    <w:rsid w:val="00E9287F"/>
    <w:rsid w:val="00E928A3"/>
    <w:rsid w:val="00E95630"/>
    <w:rsid w:val="00EB6ACC"/>
    <w:rsid w:val="00ED5A70"/>
    <w:rsid w:val="00EE1823"/>
    <w:rsid w:val="00EE7CF3"/>
    <w:rsid w:val="00F02103"/>
    <w:rsid w:val="00F16564"/>
    <w:rsid w:val="00F17A3A"/>
    <w:rsid w:val="00F231BF"/>
    <w:rsid w:val="00F4537A"/>
    <w:rsid w:val="00F472F0"/>
    <w:rsid w:val="00F515BA"/>
    <w:rsid w:val="00F56CB8"/>
    <w:rsid w:val="00F66B3C"/>
    <w:rsid w:val="00F71575"/>
    <w:rsid w:val="00F75D34"/>
    <w:rsid w:val="00F765D4"/>
    <w:rsid w:val="00F85028"/>
    <w:rsid w:val="00FA6A94"/>
    <w:rsid w:val="00FB5961"/>
    <w:rsid w:val="00FB66ED"/>
    <w:rsid w:val="00FC79C7"/>
    <w:rsid w:val="00FD037D"/>
    <w:rsid w:val="00FF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81"/>
        <o:r id="V:Rule2" type="connector" idref="#_x0000_s1082"/>
        <o:r id="V:Rule3" type="connector" idref="#_x0000_s1085"/>
      </o:rules>
    </o:shapelayout>
  </w:shapeDefaults>
  <w:decimalSymbol w:val=","/>
  <w:listSeparator w:val=";"/>
  <w15:chartTrackingRefBased/>
  <w15:docId w15:val="{2B3BD596-20A3-4752-A54E-95BDACC5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rsid w:val="001B29EE"/>
    <w:pPr>
      <w:keepNext/>
      <w:outlineLvl w:val="0"/>
    </w:pPr>
    <w:rPr>
      <w:rFonts w:ascii="Arial" w:hAnsi="Arial"/>
      <w:b/>
      <w:sz w:val="22"/>
    </w:rPr>
  </w:style>
  <w:style w:type="paragraph" w:styleId="Otsikko2">
    <w:name w:val="heading 2"/>
    <w:basedOn w:val="Normaali"/>
    <w:next w:val="Normaali"/>
    <w:qFormat/>
    <w:rsid w:val="001B29EE"/>
    <w:pPr>
      <w:keepNext/>
      <w:spacing w:before="12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1B29EE"/>
    <w:pPr>
      <w:keepNext/>
      <w:outlineLvl w:val="2"/>
    </w:pPr>
    <w:rPr>
      <w:b/>
      <w:bCs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9607F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1B29EE"/>
    <w:pPr>
      <w:tabs>
        <w:tab w:val="center" w:pos="4819"/>
        <w:tab w:val="right" w:pos="9071"/>
      </w:tabs>
    </w:pPr>
    <w:rPr>
      <w:sz w:val="26"/>
    </w:rPr>
  </w:style>
  <w:style w:type="paragraph" w:styleId="Alatunniste">
    <w:name w:val="footer"/>
    <w:basedOn w:val="Normaali"/>
    <w:link w:val="AlatunnisteChar"/>
    <w:uiPriority w:val="99"/>
    <w:rsid w:val="001B29EE"/>
    <w:pPr>
      <w:tabs>
        <w:tab w:val="center" w:pos="4819"/>
        <w:tab w:val="right" w:pos="9638"/>
      </w:tabs>
    </w:pPr>
    <w:rPr>
      <w:sz w:val="26"/>
    </w:rPr>
  </w:style>
  <w:style w:type="paragraph" w:customStyle="1" w:styleId="xl22">
    <w:name w:val="xl22"/>
    <w:basedOn w:val="Normaali"/>
    <w:rsid w:val="001B29E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23">
    <w:name w:val="xl23"/>
    <w:basedOn w:val="Normaali"/>
    <w:rsid w:val="001B29EE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ali"/>
    <w:rsid w:val="001B29EE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ali"/>
    <w:rsid w:val="001B29EE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Normaali"/>
    <w:rsid w:val="001B29EE"/>
    <w:pPr>
      <w:pBdr>
        <w:bottom w:val="single" w:sz="8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24"/>
      <w:szCs w:val="24"/>
    </w:rPr>
  </w:style>
  <w:style w:type="paragraph" w:styleId="Sisennettyleipteksti">
    <w:name w:val="Body Text Indent"/>
    <w:basedOn w:val="Normaali"/>
    <w:rsid w:val="001B29EE"/>
    <w:pPr>
      <w:ind w:left="1304"/>
      <w:jc w:val="both"/>
    </w:pPr>
    <w:rPr>
      <w:rFonts w:ascii="Arial" w:hAnsi="Arial"/>
      <w:b/>
      <w:bCs/>
      <w:sz w:val="22"/>
    </w:rPr>
  </w:style>
  <w:style w:type="paragraph" w:styleId="Sisennettyleipteksti2">
    <w:name w:val="Body Text Indent 2"/>
    <w:basedOn w:val="Normaali"/>
    <w:rsid w:val="001B29EE"/>
    <w:pPr>
      <w:ind w:left="1304"/>
      <w:jc w:val="both"/>
    </w:pPr>
    <w:rPr>
      <w:rFonts w:ascii="Arial" w:hAnsi="Arial"/>
      <w:sz w:val="22"/>
    </w:rPr>
  </w:style>
  <w:style w:type="paragraph" w:styleId="Sisennettyleipteksti3">
    <w:name w:val="Body Text Indent 3"/>
    <w:basedOn w:val="Normaali"/>
    <w:rsid w:val="001B29EE"/>
    <w:pPr>
      <w:ind w:left="1304"/>
    </w:pPr>
    <w:rPr>
      <w:rFonts w:ascii="Arial" w:hAnsi="Arial"/>
      <w:sz w:val="18"/>
    </w:rPr>
  </w:style>
  <w:style w:type="character" w:styleId="Sivunumero">
    <w:name w:val="page number"/>
    <w:basedOn w:val="Kappaleenoletusfontti"/>
    <w:rsid w:val="001B29EE"/>
  </w:style>
  <w:style w:type="character" w:customStyle="1" w:styleId="AlatunnisteChar">
    <w:name w:val="Alatunniste Char"/>
    <w:link w:val="Alatunniste"/>
    <w:uiPriority w:val="99"/>
    <w:rsid w:val="005D670F"/>
    <w:rPr>
      <w:sz w:val="26"/>
    </w:rPr>
  </w:style>
  <w:style w:type="paragraph" w:styleId="Luettelokappale">
    <w:name w:val="List Paragraph"/>
    <w:basedOn w:val="Normaali"/>
    <w:uiPriority w:val="34"/>
    <w:qFormat/>
    <w:rsid w:val="007B1AAE"/>
    <w:pPr>
      <w:ind w:left="1304"/>
    </w:pPr>
  </w:style>
  <w:style w:type="character" w:styleId="Hyperlinkki">
    <w:name w:val="Hyperlink"/>
    <w:rsid w:val="000F4FD8"/>
    <w:rPr>
      <w:color w:val="0563C1"/>
      <w:u w:val="single"/>
    </w:rPr>
  </w:style>
  <w:style w:type="character" w:styleId="Ratkaisematonmaininta">
    <w:name w:val="Unresolved Mention"/>
    <w:uiPriority w:val="99"/>
    <w:semiHidden/>
    <w:unhideWhenUsed/>
    <w:rsid w:val="000F4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rjaamo.ara@ara.f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omakkeet\2013\ARA5a13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988E8-ADD6-474C-A1A3-53EA9346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ARA5a13.dot</Template>
  <TotalTime>0</TotalTime>
  <Pages>5</Pages>
  <Words>1048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Hakemus, akordit</vt:lpstr>
    </vt:vector>
  </TitlesOfParts>
  <Company>ara</Company>
  <LinksUpToDate>false</LinksUpToDate>
  <CharactersWithSpaces>9521</CharactersWithSpaces>
  <SharedDoc>false</SharedDoc>
  <HLinks>
    <vt:vector size="6" baseType="variant">
      <vt:variant>
        <vt:i4>6160417</vt:i4>
      </vt:variant>
      <vt:variant>
        <vt:i4>2</vt:i4>
      </vt:variant>
      <vt:variant>
        <vt:i4>0</vt:i4>
      </vt:variant>
      <vt:variant>
        <vt:i4>5</vt:i4>
      </vt:variant>
      <vt:variant>
        <vt:lpwstr>mailto:kirjaamo.ara@ara.fi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Hakemus, akordit</dc:title>
  <dc:subject/>
  <dc:creator>Ritaranta Tuula (ARA)</dc:creator>
  <cp:keywords/>
  <cp:lastModifiedBy>Ritaranta Tuula</cp:lastModifiedBy>
  <cp:revision>2</cp:revision>
  <cp:lastPrinted>2013-12-02T08:06:00Z</cp:lastPrinted>
  <dcterms:created xsi:type="dcterms:W3CDTF">2020-03-17T11:04:00Z</dcterms:created>
  <dcterms:modified xsi:type="dcterms:W3CDTF">2020-03-17T11:04:00Z</dcterms:modified>
</cp:coreProperties>
</file>